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64.043137pt;margin-top:48.238708pt;width:106.4496pt;height:417.758377pt;mso-position-horizontal-relative:page;mso-position-vertical-relative:page;z-index:1120" type="#_x0000_t75" stroked="false">
            <v:imagedata r:id="rId5" o:title=""/>
          </v:shape>
        </w:pict>
      </w:r>
    </w:p>
    <w:p>
      <w:pPr>
        <w:spacing w:line="240" w:lineRule="auto"/>
        <w:ind w:left="1010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pict>
          <v:group style="width:20.25pt;height:20.25pt;mso-position-horizontal-relative:char;mso-position-vertical-relative:line" coordorigin="0,0" coordsize="405,405">
            <v:group style="position:absolute;left:0;top:0;width:405;height:405" coordorigin="0,0" coordsize="405,405">
              <v:shape style="position:absolute;left:0;top:0;width:405;height:405" coordorigin="0,0" coordsize="405,405" path="m202,0l123,16,59,59,16,123,0,202,16,281,59,345,123,388,202,404,245,404,261,401,275,392,284,378,287,362,287,319,202,319,156,310,119,285,94,248,85,202,94,156,119,119,156,94,202,85,362,85,344,59,280,16,202,0xe" filled="true" fillcolor="#231f20" stroked="false">
                <v:path arrowok="t"/>
                <v:fill type="solid"/>
              </v:shape>
              <v:shape style="position:absolute;left:0;top:0;width:405;height:405" coordorigin="0,0" coordsize="405,405" path="m362,85l202,85,248,94,285,119,310,156,319,202,319,362,323,378,332,391,345,400,362,404,404,404,404,201,388,123,362,85xe" filled="true" fillcolor="#231f20" stroked="false">
                <v:path arrowok="t"/>
                <v:fill type="solid"/>
              </v:shape>
              <v:shape style="position:absolute;left:0;top:0;width:405;height:405" coordorigin="0,0" coordsize="405,405" path="m287,319l202,319,287,319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34"/>
          <w:sz w:val="20"/>
        </w:rPr>
        <w:t> </w:t>
      </w:r>
      <w:r>
        <w:rPr>
          <w:rFonts w:ascii="Times New Roman"/>
          <w:spacing w:val="34"/>
          <w:sz w:val="20"/>
        </w:rPr>
        <w:pict>
          <v:group style="width:34.550pt;height:20.2pt;mso-position-horizontal-relative:char;mso-position-vertical-relative:line" coordorigin="0,0" coordsize="691,404">
            <v:group style="position:absolute;left:0;top:0;width:691;height:404" coordorigin="0,0" coordsize="691,404">
              <v:shape style="position:absolute;left:0;top:0;width:691;height:404" coordorigin="0,0" coordsize="691,404" path="m193,0l118,16,57,59,15,123,0,202,0,404,41,404,81,202,90,156,114,119,150,94,193,85,651,85,647,79,345,79,314,46,278,21,237,5,193,0xe" filled="true" fillcolor="#231f20" stroked="false">
                <v:path arrowok="t"/>
                <v:fill type="solid"/>
              </v:shape>
              <v:shape style="position:absolute;left:0;top:0;width:691;height:404" coordorigin="0,0" coordsize="691,404" path="m498,85l193,85,237,94,272,119,296,156,305,202,305,404,345,404,361,401,374,392,383,380,386,364,386,239,386,202,395,156,419,119,454,94,498,85xe" filled="true" fillcolor="#231f20" stroked="false">
                <v:path arrowok="t"/>
                <v:fill type="solid"/>
              </v:shape>
              <v:shape style="position:absolute;left:0;top:0;width:691;height:404" coordorigin="0,0" coordsize="691,404" path="m651,85l498,85,541,94,577,119,601,156,610,202,610,362,613,378,622,392,634,400,650,404,691,404,691,202,676,123,651,85xe" filled="true" fillcolor="#231f20" stroked="false">
                <v:path arrowok="t"/>
                <v:fill type="solid"/>
              </v:shape>
              <v:shape style="position:absolute;left:0;top:0;width:691;height:404" coordorigin="0,0" coordsize="691,404" path="m498,0l454,5,413,21,376,46,345,79,647,79,634,59,573,16,498,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34"/>
          <w:sz w:val="20"/>
        </w:rPr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pacing w:val="20"/>
          <w:sz w:val="20"/>
        </w:rPr>
        <w:pict>
          <v:group style="width:4.25pt;height:20.2pt;mso-position-horizontal-relative:char;mso-position-vertical-relative:line" coordorigin="0,0" coordsize="85,404">
            <v:group style="position:absolute;left:0;top:0;width:85;height:404" coordorigin="0,0" coordsize="85,404">
              <v:shape style="position:absolute;left:0;top:0;width:85;height:404" coordorigin="0,0" coordsize="85,404" path="m42,0l0,0,0,362,3,378,12,391,26,400,42,404,85,404,85,42,81,26,72,12,59,3,42,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20"/>
          <w:sz w:val="20"/>
        </w:rPr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pacing w:val="29"/>
          <w:sz w:val="20"/>
        </w:rPr>
        <w:pict>
          <v:group style="width:43.9pt;height:20.25pt;mso-position-horizontal-relative:char;mso-position-vertical-relative:line" coordorigin="0,0" coordsize="878,405">
            <v:group style="position:absolute;left:474;top:0;width:405;height:405" coordorigin="474,0" coordsize="405,405">
              <v:shape style="position:absolute;left:474;top:0;width:405;height:405" coordorigin="474,0" coordsize="405,405" path="m676,0l597,16,533,59,490,123,474,202,490,281,533,345,597,388,676,404,754,388,818,345,836,319,676,319,630,310,593,285,568,248,558,202,568,156,593,119,630,94,676,85,836,85,818,59,754,16,676,0xe" filled="true" fillcolor="#231f20" stroked="false">
                <v:path arrowok="t"/>
                <v:fill type="solid"/>
              </v:shape>
              <v:shape style="position:absolute;left:474;top:0;width:405;height:405" coordorigin="474,0" coordsize="405,405" path="m836,85l676,85,721,94,759,119,784,156,793,202,784,248,759,285,721,310,676,319,836,319,862,281,878,202,862,123,836,85xe" filled="true" fillcolor="#231f20" stroked="false">
                <v:path arrowok="t"/>
                <v:fill type="solid"/>
              </v:shape>
            </v:group>
            <v:group style="position:absolute;left:0;top:0;width:405;height:404" coordorigin="0,0" coordsize="405,404">
              <v:shape style="position:absolute;left:0;top:0;width:405;height:404" coordorigin="0,0" coordsize="405,404" path="m362,85l202,85,248,94,285,119,310,156,319,202,319,362,323,378,332,391,345,401,362,404,404,404,404,202,388,123,362,85xe" filled="true" fillcolor="#231f20" stroked="false">
                <v:path arrowok="t"/>
                <v:fill type="solid"/>
              </v:shape>
              <v:shape style="position:absolute;left:0;top:0;width:405;height:404" coordorigin="0,0" coordsize="405,404" path="m202,0l123,16,59,59,16,123,0,202,0,404,42,404,59,400,72,391,81,378,85,362,85,202,94,156,119,119,156,94,202,85,362,85,345,59,281,16,202,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29"/>
          <w:sz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67"/>
        <w:ind w:left="0" w:right="101" w:firstLine="0"/>
        <w:jc w:val="right"/>
        <w:rPr>
          <w:rFonts w:ascii="Arial" w:hAnsi="Arial" w:cs="Arial" w:eastAsia="Arial" w:hint="default"/>
          <w:sz w:val="28"/>
          <w:szCs w:val="28"/>
        </w:rPr>
      </w:pPr>
      <w:r>
        <w:rPr>
          <w:rFonts w:ascii="Arial"/>
          <w:b/>
          <w:color w:val="231F20"/>
          <w:w w:val="85"/>
          <w:sz w:val="28"/>
        </w:rPr>
        <w:t>Remote</w:t>
      </w:r>
      <w:r>
        <w:rPr>
          <w:rFonts w:ascii="Arial"/>
          <w:b/>
          <w:color w:val="231F20"/>
          <w:spacing w:val="-21"/>
          <w:w w:val="85"/>
          <w:sz w:val="28"/>
        </w:rPr>
        <w:t> </w:t>
      </w:r>
      <w:r>
        <w:rPr>
          <w:rFonts w:ascii="Arial"/>
          <w:b/>
          <w:color w:val="231F20"/>
          <w:w w:val="85"/>
          <w:sz w:val="28"/>
        </w:rPr>
        <w:t>control</w:t>
      </w:r>
      <w:r>
        <w:rPr>
          <w:rFonts w:ascii="Arial"/>
          <w:b/>
          <w:color w:val="231F20"/>
          <w:spacing w:val="-21"/>
          <w:w w:val="85"/>
          <w:sz w:val="28"/>
        </w:rPr>
        <w:t> </w:t>
      </w:r>
      <w:r>
        <w:rPr>
          <w:rFonts w:ascii="Arial"/>
          <w:b/>
          <w:color w:val="231F20"/>
          <w:w w:val="85"/>
          <w:sz w:val="28"/>
        </w:rPr>
        <w:t>User</w:t>
      </w:r>
      <w:r>
        <w:rPr>
          <w:rFonts w:ascii="Arial"/>
          <w:b/>
          <w:color w:val="231F20"/>
          <w:spacing w:val="-21"/>
          <w:w w:val="85"/>
          <w:sz w:val="28"/>
        </w:rPr>
        <w:t> </w:t>
      </w:r>
      <w:r>
        <w:rPr>
          <w:rFonts w:ascii="Arial"/>
          <w:b/>
          <w:color w:val="231F20"/>
          <w:w w:val="85"/>
          <w:sz w:val="28"/>
        </w:rPr>
        <w:t>guide</w:t>
      </w:r>
      <w:r>
        <w:rPr>
          <w:rFonts w:ascii="Arial"/>
          <w:sz w:val="28"/>
        </w:rPr>
      </w:r>
    </w:p>
    <w:p>
      <w:pPr>
        <w:spacing w:after="0"/>
        <w:jc w:val="right"/>
        <w:rPr>
          <w:rFonts w:ascii="Arial" w:hAnsi="Arial" w:cs="Arial" w:eastAsia="Arial" w:hint="default"/>
          <w:sz w:val="28"/>
          <w:szCs w:val="28"/>
        </w:rPr>
        <w:sectPr>
          <w:type w:val="continuous"/>
          <w:pgSz w:w="14750" w:h="10210" w:orient="landscape"/>
          <w:pgMar w:top="940" w:bottom="280" w:left="1180" w:right="1040"/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28"/>
          <w:szCs w:val="28"/>
        </w:rPr>
      </w:pPr>
    </w:p>
    <w:p>
      <w:pPr>
        <w:pStyle w:val="Heading2"/>
        <w:spacing w:line="240" w:lineRule="auto" w:before="79"/>
        <w:ind w:left="230" w:right="0"/>
        <w:jc w:val="left"/>
        <w:rPr>
          <w:b w:val="0"/>
          <w:bCs w:val="0"/>
        </w:rPr>
      </w:pPr>
      <w:r>
        <w:rPr>
          <w:color w:val="231F20"/>
          <w:w w:val="80"/>
        </w:rPr>
        <w:t>COPYRIGHT</w:t>
      </w:r>
      <w:r>
        <w:rPr>
          <w:color w:val="231F20"/>
          <w:spacing w:val="34"/>
          <w:w w:val="80"/>
        </w:rPr>
        <w:t> </w:t>
      </w:r>
      <w:r>
        <w:rPr>
          <w:color w:val="231F20"/>
          <w:w w:val="80"/>
        </w:rPr>
        <w:t>NOTICE</w:t>
      </w:r>
      <w:r>
        <w:rPr>
          <w:b w:val="0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 w:hint="default"/>
          <w:sz w:val="10"/>
          <w:szCs w:val="10"/>
        </w:rPr>
        <w:sectPr>
          <w:pgSz w:w="14750" w:h="10210" w:orient="landscape"/>
          <w:pgMar w:top="940" w:bottom="280" w:left="620" w:right="780"/>
        </w:sectPr>
      </w:pPr>
    </w:p>
    <w:p>
      <w:pPr>
        <w:pStyle w:val="BodyText"/>
        <w:spacing w:line="261" w:lineRule="auto" w:before="94"/>
        <w:ind w:right="-8"/>
        <w:jc w:val="left"/>
        <w:rPr>
          <w:b w:val="0"/>
          <w:bCs w:val="0"/>
        </w:rPr>
      </w:pPr>
      <w:r>
        <w:rPr>
          <w:color w:val="231F20"/>
          <w:w w:val="85"/>
        </w:rPr>
        <w:t>©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Amino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Communications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Ltd.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rights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reserved.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Printed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China. </w:t>
      </w:r>
      <w:r>
        <w:rPr>
          <w:color w:val="231F20"/>
          <w:w w:val="85"/>
        </w:rPr>
        <w:t>Amino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AmiNET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trademarks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Amino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Communications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Ltd. </w:t>
      </w:r>
      <w:r>
        <w:rPr>
          <w:color w:val="231F20"/>
          <w:w w:val="85"/>
        </w:rPr>
        <w:t>All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product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brand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names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appear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trademarks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or </w:t>
      </w:r>
      <w:r>
        <w:rPr>
          <w:color w:val="231F20"/>
          <w:w w:val="85"/>
        </w:rPr>
        <w:t>registered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trademarks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respective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holders.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document </w:t>
      </w:r>
      <w:r>
        <w:rPr>
          <w:color w:val="231F20"/>
          <w:w w:val="85"/>
        </w:rPr>
      </w:r>
      <w:r>
        <w:rPr>
          <w:color w:val="231F20"/>
          <w:w w:val="80"/>
        </w:rPr>
        <w:t>contains proprietary information of Amino Communications </w:t>
      </w:r>
      <w:r>
        <w:rPr>
          <w:color w:val="231F20"/>
          <w:spacing w:val="14"/>
          <w:w w:val="80"/>
        </w:rPr>
        <w:t> </w:t>
      </w:r>
      <w:r>
        <w:rPr>
          <w:color w:val="231F20"/>
          <w:w w:val="80"/>
        </w:rPr>
        <w:t>Ltd</w:t>
      </w:r>
      <w:r>
        <w:rPr>
          <w:b w:val="0"/>
        </w:rPr>
      </w:r>
    </w:p>
    <w:p>
      <w:pPr>
        <w:pStyle w:val="BodyText"/>
        <w:spacing w:line="261" w:lineRule="auto" w:before="0"/>
        <w:ind w:right="51"/>
        <w:jc w:val="left"/>
        <w:rPr>
          <w:b w:val="0"/>
          <w:bCs w:val="0"/>
        </w:rPr>
      </w:pPr>
      <w:r>
        <w:rPr>
          <w:color w:val="231F20"/>
          <w:w w:val="85"/>
        </w:rPr>
        <w:t>(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“Amino”)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part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document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copied,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reproduced, </w:t>
      </w:r>
      <w:r>
        <w:rPr>
          <w:color w:val="231F20"/>
          <w:w w:val="85"/>
        </w:rPr>
        <w:t>transmitted,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distributed,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transcribed,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stored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retrieval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system, </w:t>
      </w:r>
      <w:r>
        <w:rPr>
          <w:color w:val="231F20"/>
          <w:w w:val="85"/>
        </w:rPr>
      </w:r>
      <w:r>
        <w:rPr>
          <w:color w:val="231F20"/>
          <w:w w:val="90"/>
        </w:rPr>
        <w:t>modified or translated into any other language or computer </w:t>
      </w:r>
      <w:r>
        <w:rPr>
          <w:color w:val="231F20"/>
          <w:w w:val="90"/>
        </w:rPr>
      </w:r>
      <w:r>
        <w:rPr>
          <w:color w:val="231F20"/>
          <w:w w:val="85"/>
        </w:rPr>
        <w:t>language,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sublicensed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means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-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electronic, </w:t>
      </w:r>
      <w:r>
        <w:rPr>
          <w:color w:val="231F20"/>
          <w:w w:val="85"/>
        </w:rPr>
        <w:t>mechanical, magnetic, optical, chemical, manual or otherwise - without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prior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written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consent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Amino.</w:t>
      </w:r>
      <w:r>
        <w:rPr>
          <w:b w:val="0"/>
          <w:bCs w:val="0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pStyle w:val="BodyText"/>
        <w:spacing w:line="240" w:lineRule="auto" w:before="0"/>
        <w:ind w:right="-8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  <w:w w:val="85"/>
        </w:rPr>
        <w:t>Product Disposal Information - EU</w:t>
      </w:r>
      <w:r>
        <w:rPr>
          <w:rFonts w:ascii="Arial"/>
          <w:color w:val="231F20"/>
          <w:spacing w:val="-11"/>
          <w:w w:val="85"/>
        </w:rPr>
        <w:t> </w:t>
      </w:r>
      <w:r>
        <w:rPr>
          <w:rFonts w:ascii="Arial"/>
          <w:color w:val="231F20"/>
          <w:w w:val="85"/>
        </w:rPr>
        <w:t>only</w:t>
      </w:r>
      <w:r>
        <w:rPr>
          <w:rFonts w:ascii="Arial"/>
          <w:b w:val="0"/>
        </w:rPr>
      </w:r>
    </w:p>
    <w:p>
      <w:pPr>
        <w:pStyle w:val="BodyText"/>
        <w:spacing w:line="261" w:lineRule="auto" w:before="16"/>
        <w:ind w:right="1014"/>
        <w:jc w:val="left"/>
        <w:rPr>
          <w:b w:val="0"/>
          <w:bCs w:val="0"/>
        </w:rPr>
      </w:pP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product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labelled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accordance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0"/>
        </w:rPr>
      </w:r>
      <w:r>
        <w:rPr>
          <w:color w:val="231F20"/>
          <w:w w:val="85"/>
        </w:rPr>
        <w:t>European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Directive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2002/96/EC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concerning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Waste </w:t>
      </w:r>
      <w:r>
        <w:rPr>
          <w:color w:val="231F20"/>
          <w:w w:val="85"/>
        </w:rPr>
        <w:t>Electrical and Electronic Equipment (the WEEE Directive)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therefore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disposed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 </w:t>
      </w:r>
      <w:r>
        <w:rPr>
          <w:color w:val="231F20"/>
          <w:w w:val="85"/>
        </w:rPr>
        <w:t>with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household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commercial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waste.</w:t>
      </w:r>
      <w:r>
        <w:rPr>
          <w:b w:val="0"/>
        </w:rPr>
      </w:r>
    </w:p>
    <w:p>
      <w:pPr>
        <w:pStyle w:val="BodyText"/>
        <w:spacing w:line="240" w:lineRule="auto" w:before="81"/>
        <w:ind w:right="133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b w:val="0"/>
          <w:w w:val="85"/>
        </w:rPr>
        <w:br w:type="column"/>
      </w:r>
      <w:r>
        <w:rPr>
          <w:rFonts w:ascii="Arial"/>
          <w:color w:val="231F20"/>
          <w:w w:val="85"/>
        </w:rPr>
        <w:t>Product</w:t>
      </w:r>
      <w:r>
        <w:rPr>
          <w:rFonts w:ascii="Arial"/>
          <w:color w:val="231F20"/>
          <w:spacing w:val="-11"/>
          <w:w w:val="85"/>
        </w:rPr>
        <w:t> </w:t>
      </w:r>
      <w:r>
        <w:rPr>
          <w:rFonts w:ascii="Arial"/>
          <w:color w:val="231F20"/>
          <w:w w:val="85"/>
        </w:rPr>
        <w:t>Disposal</w:t>
      </w:r>
      <w:r>
        <w:rPr>
          <w:rFonts w:ascii="Arial"/>
          <w:color w:val="231F20"/>
          <w:spacing w:val="-11"/>
          <w:w w:val="85"/>
        </w:rPr>
        <w:t> </w:t>
      </w:r>
      <w:r>
        <w:rPr>
          <w:rFonts w:ascii="Arial"/>
          <w:color w:val="231F20"/>
          <w:w w:val="85"/>
        </w:rPr>
        <w:t>Instructions</w:t>
      </w:r>
      <w:r>
        <w:rPr>
          <w:rFonts w:ascii="Arial"/>
          <w:color w:val="231F20"/>
          <w:spacing w:val="-11"/>
          <w:w w:val="85"/>
        </w:rPr>
        <w:t> </w:t>
      </w:r>
      <w:r>
        <w:rPr>
          <w:rFonts w:ascii="Arial"/>
          <w:color w:val="231F20"/>
          <w:w w:val="85"/>
        </w:rPr>
        <w:t>for</w:t>
      </w:r>
      <w:r>
        <w:rPr>
          <w:rFonts w:ascii="Arial"/>
          <w:color w:val="231F20"/>
          <w:spacing w:val="-11"/>
          <w:w w:val="85"/>
        </w:rPr>
        <w:t> </w:t>
      </w:r>
      <w:r>
        <w:rPr>
          <w:rFonts w:ascii="Arial"/>
          <w:color w:val="231F20"/>
          <w:w w:val="85"/>
        </w:rPr>
        <w:t>Residential</w:t>
      </w:r>
      <w:r>
        <w:rPr>
          <w:rFonts w:ascii="Arial"/>
          <w:color w:val="231F20"/>
          <w:spacing w:val="-11"/>
          <w:w w:val="85"/>
        </w:rPr>
        <w:t> </w:t>
      </w:r>
      <w:r>
        <w:rPr>
          <w:rFonts w:ascii="Arial"/>
          <w:color w:val="231F20"/>
          <w:w w:val="85"/>
        </w:rPr>
        <w:t>Users</w:t>
      </w:r>
      <w:r>
        <w:rPr>
          <w:rFonts w:ascii="Arial"/>
          <w:b w:val="0"/>
        </w:rPr>
      </w:r>
    </w:p>
    <w:p>
      <w:pPr>
        <w:pStyle w:val="BodyText"/>
        <w:spacing w:line="261" w:lineRule="auto" w:before="16"/>
        <w:ind w:right="133"/>
        <w:jc w:val="left"/>
        <w:rPr>
          <w:b w:val="0"/>
          <w:bCs w:val="0"/>
        </w:rPr>
      </w:pPr>
      <w:r>
        <w:rPr>
          <w:color w:val="231F20"/>
          <w:w w:val="85"/>
        </w:rPr>
        <w:t>Please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remove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batteries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dispose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product </w:t>
      </w:r>
      <w:r>
        <w:rPr>
          <w:color w:val="231F20"/>
          <w:w w:val="85"/>
        </w:rPr>
        <w:t>as per your local authority’s recycling processes. For further </w:t>
      </w:r>
      <w:r>
        <w:rPr>
          <w:color w:val="231F20"/>
          <w:w w:val="90"/>
        </w:rPr>
        <w:t>information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please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contact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local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authority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retailer </w:t>
      </w:r>
      <w:r>
        <w:rPr>
          <w:color w:val="231F20"/>
          <w:w w:val="90"/>
        </w:rPr>
      </w:r>
      <w:r>
        <w:rPr>
          <w:color w:val="231F20"/>
          <w:w w:val="80"/>
        </w:rPr>
        <w:t>where the product was</w:t>
      </w:r>
      <w:r>
        <w:rPr>
          <w:color w:val="231F20"/>
          <w:spacing w:val="8"/>
          <w:w w:val="80"/>
        </w:rPr>
        <w:t> </w:t>
      </w:r>
      <w:r>
        <w:rPr>
          <w:color w:val="231F20"/>
          <w:w w:val="80"/>
        </w:rPr>
        <w:t>purchased.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33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  <w:w w:val="85"/>
        </w:rPr>
        <w:t>Product</w:t>
      </w:r>
      <w:r>
        <w:rPr>
          <w:rFonts w:ascii="Arial"/>
          <w:color w:val="231F20"/>
          <w:spacing w:val="-19"/>
          <w:w w:val="85"/>
        </w:rPr>
        <w:t> </w:t>
      </w:r>
      <w:r>
        <w:rPr>
          <w:rFonts w:ascii="Arial"/>
          <w:color w:val="231F20"/>
          <w:w w:val="85"/>
        </w:rPr>
        <w:t>Disposal</w:t>
      </w:r>
      <w:r>
        <w:rPr>
          <w:rFonts w:ascii="Arial"/>
          <w:color w:val="231F20"/>
          <w:spacing w:val="-19"/>
          <w:w w:val="85"/>
        </w:rPr>
        <w:t> </w:t>
      </w:r>
      <w:r>
        <w:rPr>
          <w:rFonts w:ascii="Arial"/>
          <w:color w:val="231F20"/>
          <w:w w:val="85"/>
        </w:rPr>
        <w:t>Instructions</w:t>
      </w:r>
      <w:r>
        <w:rPr>
          <w:rFonts w:ascii="Arial"/>
          <w:color w:val="231F20"/>
          <w:spacing w:val="-19"/>
          <w:w w:val="85"/>
        </w:rPr>
        <w:t> </w:t>
      </w:r>
      <w:r>
        <w:rPr>
          <w:rFonts w:ascii="Arial"/>
          <w:color w:val="231F20"/>
          <w:w w:val="85"/>
        </w:rPr>
        <w:t>for</w:t>
      </w:r>
      <w:r>
        <w:rPr>
          <w:rFonts w:ascii="Arial"/>
          <w:color w:val="231F20"/>
          <w:spacing w:val="-19"/>
          <w:w w:val="85"/>
        </w:rPr>
        <w:t> </w:t>
      </w:r>
      <w:r>
        <w:rPr>
          <w:rFonts w:ascii="Arial"/>
          <w:color w:val="231F20"/>
          <w:w w:val="85"/>
        </w:rPr>
        <w:t>Business</w:t>
      </w:r>
      <w:r>
        <w:rPr>
          <w:rFonts w:ascii="Arial"/>
          <w:color w:val="231F20"/>
          <w:spacing w:val="-19"/>
          <w:w w:val="85"/>
        </w:rPr>
        <w:t> </w:t>
      </w:r>
      <w:r>
        <w:rPr>
          <w:rFonts w:ascii="Arial"/>
          <w:color w:val="231F20"/>
          <w:w w:val="85"/>
        </w:rPr>
        <w:t>Users</w:t>
      </w:r>
      <w:r>
        <w:rPr>
          <w:rFonts w:ascii="Arial"/>
          <w:b w:val="0"/>
        </w:rPr>
      </w:r>
    </w:p>
    <w:p>
      <w:pPr>
        <w:pStyle w:val="BodyText"/>
        <w:spacing w:line="261" w:lineRule="auto" w:before="16"/>
        <w:ind w:right="176"/>
        <w:jc w:val="left"/>
        <w:rPr>
          <w:b w:val="0"/>
          <w:bCs w:val="0"/>
        </w:rPr>
      </w:pPr>
      <w:r>
        <w:rPr>
          <w:color w:val="231F20"/>
          <w:w w:val="80"/>
        </w:rPr>
        <w:t>Business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Users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should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contact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their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supplier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check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terms </w:t>
      </w:r>
      <w:r>
        <w:rPr>
          <w:color w:val="231F20"/>
          <w:w w:val="80"/>
        </w:rPr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conditions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purchase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contract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ensure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0"/>
        </w:rPr>
      </w:r>
      <w:r>
        <w:rPr>
          <w:color w:val="231F20"/>
          <w:w w:val="85"/>
        </w:rPr>
        <w:t>product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mixed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commercial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waste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disposal.</w:t>
      </w:r>
      <w:r>
        <w:rPr>
          <w:b w:val="0"/>
        </w:rPr>
      </w:r>
    </w:p>
    <w:p>
      <w:pPr>
        <w:pStyle w:val="BodyText"/>
        <w:spacing w:line="240" w:lineRule="auto"/>
        <w:ind w:right="133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  <w:w w:val="95"/>
        </w:rPr>
        <w:t>Disclaimer</w:t>
      </w:r>
      <w:r>
        <w:rPr>
          <w:rFonts w:ascii="Arial"/>
          <w:b w:val="0"/>
        </w:rPr>
      </w:r>
    </w:p>
    <w:p>
      <w:pPr>
        <w:pStyle w:val="BodyText"/>
        <w:spacing w:line="261" w:lineRule="auto" w:before="16"/>
        <w:ind w:right="176"/>
        <w:jc w:val="left"/>
        <w:rPr>
          <w:b w:val="0"/>
          <w:bCs w:val="0"/>
        </w:rPr>
      </w:pPr>
      <w:r>
        <w:rPr>
          <w:color w:val="231F20"/>
          <w:spacing w:val="-3"/>
          <w:w w:val="85"/>
        </w:rPr>
        <w:t>Amino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shall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liable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errors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contained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herein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 </w:t>
      </w:r>
      <w:r>
        <w:rPr>
          <w:color w:val="231F20"/>
          <w:w w:val="85"/>
        </w:rPr>
      </w:r>
      <w:r>
        <w:rPr>
          <w:color w:val="231F20"/>
          <w:w w:val="90"/>
        </w:rPr>
        <w:t>any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damages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arising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related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this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document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0"/>
        </w:rPr>
      </w:r>
      <w:r>
        <w:rPr>
          <w:color w:val="231F20"/>
          <w:spacing w:val="-3"/>
          <w:w w:val="85"/>
        </w:rPr>
        <w:t>information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contained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within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it,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Company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been</w:t>
      </w:r>
      <w:r>
        <w:rPr>
          <w:b w:val="0"/>
        </w:rPr>
      </w:r>
    </w:p>
    <w:p>
      <w:pPr>
        <w:pStyle w:val="BodyText"/>
        <w:spacing w:line="261" w:lineRule="auto" w:before="0"/>
        <w:ind w:right="-4"/>
        <w:jc w:val="left"/>
        <w:rPr>
          <w:b w:val="0"/>
          <w:bCs w:val="0"/>
        </w:rPr>
      </w:pPr>
      <w:r>
        <w:rPr>
          <w:color w:val="231F20"/>
          <w:spacing w:val="-3"/>
          <w:w w:val="85"/>
        </w:rPr>
        <w:t>advised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possibility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such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damages.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This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document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intended </w:t>
      </w:r>
      <w:r>
        <w:rPr>
          <w:color w:val="231F20"/>
          <w:spacing w:val="-3"/>
          <w:w w:val="85"/>
        </w:rPr>
      </w:r>
      <w:r>
        <w:rPr>
          <w:color w:val="231F20"/>
          <w:w w:val="90"/>
        </w:rPr>
        <w:t>for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informational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instructional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purposes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5"/>
          <w:w w:val="90"/>
        </w:rPr>
        <w:t>only.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Company </w:t>
      </w:r>
      <w:r>
        <w:rPr>
          <w:color w:val="231F20"/>
          <w:spacing w:val="-3"/>
          <w:w w:val="90"/>
        </w:rPr>
        <w:t>reserves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right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make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changes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specifications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other </w:t>
      </w:r>
      <w:r>
        <w:rPr>
          <w:color w:val="231F20"/>
          <w:spacing w:val="-3"/>
          <w:w w:val="90"/>
        </w:rPr>
      </w:r>
      <w:r>
        <w:rPr>
          <w:color w:val="231F20"/>
          <w:spacing w:val="-3"/>
          <w:w w:val="85"/>
        </w:rPr>
        <w:t>information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contained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this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document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without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prior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notification.</w:t>
      </w:r>
      <w:r>
        <w:rPr>
          <w:b w:val="0"/>
        </w:rPr>
      </w:r>
    </w:p>
    <w:p>
      <w:pPr>
        <w:pStyle w:val="BodyText"/>
        <w:spacing w:line="240" w:lineRule="auto" w:before="81"/>
        <w:ind w:right="379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b w:val="0"/>
          <w:w w:val="90"/>
        </w:rPr>
        <w:br w:type="column"/>
      </w:r>
      <w:r>
        <w:rPr>
          <w:rFonts w:ascii="Arial"/>
          <w:color w:val="231F20"/>
          <w:w w:val="90"/>
        </w:rPr>
        <w:t>Important</w:t>
      </w:r>
      <w:r>
        <w:rPr>
          <w:rFonts w:ascii="Arial"/>
          <w:color w:val="231F20"/>
          <w:spacing w:val="-29"/>
          <w:w w:val="90"/>
        </w:rPr>
        <w:t> </w:t>
      </w:r>
      <w:r>
        <w:rPr>
          <w:rFonts w:ascii="Arial"/>
          <w:color w:val="231F20"/>
          <w:w w:val="90"/>
        </w:rPr>
        <w:t>Information</w:t>
      </w:r>
      <w:r>
        <w:rPr>
          <w:rFonts w:ascii="Arial"/>
          <w:color w:val="231F20"/>
          <w:spacing w:val="-29"/>
          <w:w w:val="90"/>
        </w:rPr>
        <w:t> </w:t>
      </w:r>
      <w:r>
        <w:rPr>
          <w:rFonts w:ascii="Arial"/>
          <w:color w:val="231F20"/>
          <w:w w:val="90"/>
        </w:rPr>
        <w:t>about</w:t>
      </w:r>
      <w:r>
        <w:rPr>
          <w:rFonts w:ascii="Arial"/>
          <w:color w:val="231F20"/>
          <w:spacing w:val="-29"/>
          <w:w w:val="90"/>
        </w:rPr>
        <w:t> </w:t>
      </w:r>
      <w:r>
        <w:rPr>
          <w:rFonts w:ascii="Arial"/>
          <w:color w:val="231F20"/>
          <w:w w:val="90"/>
        </w:rPr>
        <w:t>Using</w:t>
      </w:r>
      <w:r>
        <w:rPr>
          <w:rFonts w:ascii="Arial"/>
          <w:color w:val="231F20"/>
          <w:spacing w:val="-29"/>
          <w:w w:val="90"/>
        </w:rPr>
        <w:t> </w:t>
      </w:r>
      <w:r>
        <w:rPr>
          <w:rFonts w:ascii="Arial"/>
          <w:color w:val="231F20"/>
          <w:w w:val="90"/>
        </w:rPr>
        <w:t>Batteries</w:t>
      </w:r>
      <w:r>
        <w:rPr>
          <w:rFonts w:ascii="Arial"/>
          <w:b w:val="0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566" w:lineRule="auto" w:before="0"/>
        <w:ind w:right="379"/>
        <w:jc w:val="left"/>
        <w:rPr>
          <w:b w:val="0"/>
          <w:bCs w:val="0"/>
        </w:rPr>
      </w:pPr>
      <w:r>
        <w:rPr>
          <w:color w:val="231F20"/>
          <w:w w:val="85"/>
        </w:rPr>
        <w:t>Do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mix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different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types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battery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old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batteries. </w:t>
      </w:r>
      <w:r>
        <w:rPr>
          <w:color w:val="231F20"/>
          <w:w w:val="85"/>
        </w:rPr>
        <w:t>Do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use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rechargeable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batteries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remote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control.</w:t>
      </w:r>
      <w:r>
        <w:rPr>
          <w:b w:val="0"/>
        </w:rPr>
      </w:r>
    </w:p>
    <w:p>
      <w:pPr>
        <w:pStyle w:val="BodyText"/>
        <w:spacing w:line="261" w:lineRule="auto" w:before="7"/>
        <w:ind w:right="107"/>
        <w:jc w:val="left"/>
        <w:rPr>
          <w:b w:val="0"/>
          <w:bCs w:val="0"/>
        </w:rPr>
      </w:pPr>
      <w:r>
        <w:rPr>
          <w:color w:val="231F20"/>
          <w:w w:val="85"/>
        </w:rPr>
        <w:t>Remove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batteries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remote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control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going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use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several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weeks,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avoid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risk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leakage.</w:t>
      </w:r>
      <w:r>
        <w:rPr>
          <w:b w:val="0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61" w:lineRule="auto" w:before="0"/>
        <w:ind w:right="107"/>
        <w:jc w:val="left"/>
        <w:rPr>
          <w:b w:val="0"/>
          <w:bCs w:val="0"/>
        </w:rPr>
      </w:pPr>
      <w:r>
        <w:rPr>
          <w:color w:val="231F20"/>
          <w:w w:val="80"/>
        </w:rPr>
        <w:t>Please respect your environment and any local regulations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and </w:t>
      </w:r>
      <w:r>
        <w:rPr>
          <w:color w:val="231F20"/>
          <w:w w:val="80"/>
        </w:rPr>
        <w:t>dispose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old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batteries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responsible</w:t>
      </w:r>
      <w:r>
        <w:rPr>
          <w:color w:val="231F20"/>
          <w:spacing w:val="-4"/>
          <w:w w:val="80"/>
        </w:rPr>
        <w:t> </w:t>
      </w:r>
      <w:r>
        <w:rPr>
          <w:color w:val="231F20"/>
          <w:w w:val="80"/>
        </w:rPr>
        <w:t>manner.</w:t>
      </w:r>
      <w:r>
        <w:rPr>
          <w:b w:val="0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right="379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  <w:w w:val="90"/>
        </w:rPr>
        <w:t>Do</w:t>
      </w:r>
      <w:r>
        <w:rPr>
          <w:rFonts w:ascii="Arial"/>
          <w:color w:val="231F20"/>
          <w:spacing w:val="-16"/>
          <w:w w:val="90"/>
        </w:rPr>
        <w:t> </w:t>
      </w:r>
      <w:r>
        <w:rPr>
          <w:rFonts w:ascii="Arial"/>
          <w:color w:val="231F20"/>
          <w:w w:val="90"/>
        </w:rPr>
        <w:t>not</w:t>
      </w:r>
      <w:r>
        <w:rPr>
          <w:rFonts w:ascii="Arial"/>
          <w:color w:val="231F20"/>
          <w:spacing w:val="-16"/>
          <w:w w:val="90"/>
        </w:rPr>
        <w:t> </w:t>
      </w:r>
      <w:r>
        <w:rPr>
          <w:rFonts w:ascii="Arial"/>
          <w:color w:val="231F20"/>
          <w:w w:val="90"/>
        </w:rPr>
        <w:t>attempt</w:t>
      </w:r>
      <w:r>
        <w:rPr>
          <w:rFonts w:ascii="Arial"/>
          <w:color w:val="231F20"/>
          <w:spacing w:val="-16"/>
          <w:w w:val="90"/>
        </w:rPr>
        <w:t> </w:t>
      </w:r>
      <w:r>
        <w:rPr>
          <w:rFonts w:ascii="Arial"/>
          <w:color w:val="231F20"/>
          <w:w w:val="90"/>
        </w:rPr>
        <w:t>to</w:t>
      </w:r>
      <w:r>
        <w:rPr>
          <w:rFonts w:ascii="Arial"/>
          <w:color w:val="231F20"/>
          <w:spacing w:val="-16"/>
          <w:w w:val="90"/>
        </w:rPr>
        <w:t> </w:t>
      </w:r>
      <w:r>
        <w:rPr>
          <w:rFonts w:ascii="Arial"/>
          <w:color w:val="231F20"/>
          <w:w w:val="90"/>
        </w:rPr>
        <w:t>recharge</w:t>
      </w:r>
      <w:r>
        <w:rPr>
          <w:rFonts w:ascii="Arial"/>
          <w:color w:val="231F20"/>
          <w:spacing w:val="-16"/>
          <w:w w:val="90"/>
        </w:rPr>
        <w:t> </w:t>
      </w:r>
      <w:r>
        <w:rPr>
          <w:rFonts w:ascii="Arial"/>
          <w:color w:val="231F20"/>
          <w:w w:val="90"/>
        </w:rPr>
        <w:t>the</w:t>
      </w:r>
      <w:r>
        <w:rPr>
          <w:rFonts w:ascii="Arial"/>
          <w:color w:val="231F20"/>
          <w:spacing w:val="-16"/>
          <w:w w:val="90"/>
        </w:rPr>
        <w:t> </w:t>
      </w:r>
      <w:r>
        <w:rPr>
          <w:rFonts w:ascii="Arial"/>
          <w:color w:val="231F20"/>
          <w:w w:val="90"/>
        </w:rPr>
        <w:t>batteries.</w:t>
      </w:r>
      <w:r>
        <w:rPr>
          <w:rFonts w:ascii="Arial"/>
          <w:b w:val="0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BodyText"/>
        <w:spacing w:line="261" w:lineRule="auto" w:before="0"/>
        <w:ind w:left="994" w:right="197"/>
        <w:jc w:val="left"/>
        <w:rPr>
          <w:b w:val="0"/>
          <w:bCs w:val="0"/>
        </w:rPr>
      </w:pPr>
      <w:r>
        <w:rPr>
          <w:color w:val="231F20"/>
          <w:w w:val="85"/>
        </w:rPr>
        <w:t>Immediately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remove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leaking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batteries.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4"/>
          <w:w w:val="85"/>
        </w:rPr>
        <w:t>Take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care </w:t>
      </w:r>
      <w:r>
        <w:rPr>
          <w:color w:val="231F20"/>
          <w:w w:val="85"/>
        </w:rPr>
        <w:t>when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handling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leaking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batteries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cause </w:t>
      </w:r>
      <w:r>
        <w:rPr>
          <w:color w:val="231F20"/>
          <w:w w:val="85"/>
        </w:rPr>
        <w:t>burns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skin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eyes,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physical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injuries.</w:t>
      </w:r>
      <w:r>
        <w:rPr>
          <w:b w:val="0"/>
        </w:rPr>
      </w:r>
    </w:p>
    <w:p>
      <w:pPr>
        <w:spacing w:after="0" w:line="261" w:lineRule="auto"/>
        <w:jc w:val="left"/>
        <w:sectPr>
          <w:type w:val="continuous"/>
          <w:pgSz w:w="14750" w:h="10210" w:orient="landscape"/>
          <w:pgMar w:top="940" w:bottom="280" w:left="620" w:right="780"/>
          <w:cols w:num="3" w:equalWidth="0">
            <w:col w:w="4368" w:space="88"/>
            <w:col w:w="4399" w:space="57"/>
            <w:col w:w="4438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  <w:r>
        <w:rPr/>
        <w:pict>
          <v:group style="position:absolute;margin-left:28.0973pt;margin-top:28.346193pt;width:680.6pt;height:453.55pt;mso-position-horizontal-relative:page;mso-position-vertical-relative:page;z-index:-184720" coordorigin="562,567" coordsize="13612,9071">
            <v:group style="position:absolute;left:567;top:572;width:13602;height:9061" coordorigin="567,572" coordsize="13602,9061">
              <v:shape style="position:absolute;left:567;top:572;width:13602;height:9061" coordorigin="567,572" coordsize="13602,9061" path="m680,572l615,574,581,586,569,620,567,685,567,9519,569,9585,581,9619,615,9631,680,9633,14055,9633,14120,9631,14154,9619,14166,9585,14168,9519,14168,685,14166,620,14154,586,14120,574,14055,572,680,572xe" filled="false" stroked="true" strokeweight=".5pt" strokecolor="#939598">
                <v:path arrowok="t"/>
              </v:shape>
              <v:shape style="position:absolute;left:9669;top:5858;width:686;height:665" type="#_x0000_t75" stroked="false">
                <v:imagedata r:id="rId6" o:title=""/>
              </v:shape>
              <v:shape style="position:absolute;left:4156;top:5401;width:921;height:1225" type="#_x0000_t75" stroked="false">
                <v:imagedata r:id="rId7" o:title="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rFonts w:ascii="Arial Narrow" w:hAnsi="Arial Narrow" w:cs="Arial Narrow" w:eastAsia="Arial Narrow" w:hint="default"/>
          <w:b w:val="0"/>
          <w:bCs w:val="0"/>
        </w:rPr>
      </w:pPr>
      <w:r>
        <w:rPr>
          <w:rFonts w:ascii="Arial Narrow"/>
          <w:color w:val="231F20"/>
        </w:rPr>
        <w:t>2</w:t>
      </w:r>
      <w:r>
        <w:rPr>
          <w:rFonts w:ascii="Arial Narrow"/>
          <w:b w:val="0"/>
        </w:rPr>
      </w:r>
    </w:p>
    <w:p>
      <w:pPr>
        <w:spacing w:after="0" w:line="240" w:lineRule="auto"/>
        <w:jc w:val="left"/>
        <w:rPr>
          <w:rFonts w:ascii="Arial Narrow" w:hAnsi="Arial Narrow" w:cs="Arial Narrow" w:eastAsia="Arial Narrow" w:hint="default"/>
        </w:rPr>
        <w:sectPr>
          <w:type w:val="continuous"/>
          <w:pgSz w:w="14750" w:h="10210" w:orient="landscape"/>
          <w:pgMar w:top="940" w:bottom="280" w:left="620" w:right="780"/>
        </w:sect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  <w:r>
        <w:rPr/>
        <w:pict>
          <v:group style="position:absolute;margin-left:28.3473pt;margin-top:28.596193pt;width:680.1pt;height:453.05pt;mso-position-horizontal-relative:page;mso-position-vertical-relative:page;z-index:-184696" coordorigin="567,572" coordsize="13602,9061">
            <v:shape style="position:absolute;left:567;top:572;width:13602;height:9061" coordorigin="567,572" coordsize="13602,9061" path="m680,572l615,574,581,586,569,620,567,685,567,9519,569,9585,581,9619,615,9631,680,9633,14055,9633,14120,9631,14154,9619,14166,9585,14168,9519,14168,685,14166,620,14154,586,14120,574,14055,572,680,572xe" filled="false" stroked="true" strokeweight=".5pt" strokecolor="#939598">
              <v:path arrowok="t"/>
            </v:shape>
            <w10:wrap type="none"/>
          </v:group>
        </w:pict>
      </w: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4"/>
        <w:ind w:right="0"/>
        <w:rPr>
          <w:rFonts w:ascii="Arial Narrow" w:hAnsi="Arial Narrow" w:cs="Arial Narrow" w:eastAsia="Arial Narrow" w:hint="default"/>
          <w:b/>
          <w:bCs/>
          <w:sz w:val="21"/>
          <w:szCs w:val="21"/>
        </w:rPr>
      </w:pPr>
    </w:p>
    <w:p>
      <w:pPr>
        <w:spacing w:before="0"/>
        <w:ind w:left="267" w:right="797" w:firstLine="0"/>
        <w:jc w:val="center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color w:val="231F20"/>
          <w:w w:val="95"/>
          <w:sz w:val="18"/>
        </w:rPr>
        <w:t>CONTENTs</w:t>
      </w:r>
      <w:r>
        <w:rPr>
          <w:rFonts w:ascii="Arial"/>
          <w:sz w:val="18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185" w:val="right" w:leader="none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</w:rPr>
          </w:pPr>
          <w:hyperlink w:history="true" w:anchor="_TOC_250002">
            <w:r>
              <w:rPr>
                <w:color w:val="231F20"/>
                <w:w w:val="95"/>
              </w:rPr>
              <w:t>Remote</w:t>
            </w:r>
            <w:r>
              <w:rPr>
                <w:color w:val="231F20"/>
                <w:spacing w:val="-16"/>
                <w:w w:val="95"/>
              </w:rPr>
              <w:t> </w:t>
            </w:r>
            <w:r>
              <w:rPr>
                <w:color w:val="231F20"/>
                <w:w w:val="95"/>
              </w:rPr>
              <w:t>control</w:t>
            </w:r>
            <w:r>
              <w:rPr>
                <w:color w:val="231F20"/>
                <w:spacing w:val="-16"/>
                <w:w w:val="95"/>
              </w:rPr>
              <w:t> </w:t>
            </w:r>
            <w:r>
              <w:rPr>
                <w:color w:val="231F20"/>
                <w:w w:val="95"/>
              </w:rPr>
              <w:t>layout</w:t>
            </w:r>
            <w:r>
              <w:rPr>
                <w:rFonts w:ascii="Arial"/>
                <w:color w:val="231F20"/>
                <w:w w:val="95"/>
              </w:rPr>
              <w:tab/>
              <w:t>4</w:t>
            </w:r>
            <w:r>
              <w:rPr>
                <w:rFonts w:ascii="Arial"/>
                <w:b w:val="0"/>
              </w:rPr>
            </w:r>
          </w:hyperlink>
        </w:p>
        <w:p>
          <w:pPr>
            <w:pStyle w:val="TOC1"/>
            <w:tabs>
              <w:tab w:pos="10185" w:val="right" w:leader="none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</w:rPr>
          </w:pPr>
          <w:hyperlink w:history="true" w:anchor="_TOC_250001">
            <w:r>
              <w:rPr>
                <w:color w:val="231F20"/>
                <w:w w:val="90"/>
              </w:rPr>
              <w:t>Inserting</w:t>
            </w:r>
            <w:r>
              <w:rPr>
                <w:color w:val="231F20"/>
                <w:spacing w:val="-13"/>
                <w:w w:val="90"/>
              </w:rPr>
              <w:t> </w:t>
            </w:r>
            <w:r>
              <w:rPr>
                <w:color w:val="231F20"/>
                <w:w w:val="90"/>
              </w:rPr>
              <w:t>batteries</w:t>
            </w:r>
            <w:r>
              <w:rPr>
                <w:rFonts w:ascii="Arial"/>
                <w:color w:val="231F20"/>
                <w:w w:val="90"/>
              </w:rPr>
              <w:tab/>
              <w:t>5</w:t>
            </w:r>
            <w:r>
              <w:rPr>
                <w:rFonts w:ascii="Arial"/>
                <w:b w:val="0"/>
              </w:rPr>
            </w:r>
          </w:hyperlink>
        </w:p>
        <w:p>
          <w:pPr>
            <w:pStyle w:val="TOC1"/>
            <w:tabs>
              <w:tab w:pos="10185" w:val="right" w:leader="none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</w:rPr>
          </w:pPr>
          <w:r>
            <w:rPr>
              <w:color w:val="231F20"/>
              <w:w w:val="95"/>
            </w:rPr>
            <w:t>Operation</w:t>
          </w:r>
          <w:r>
            <w:rPr>
              <w:color w:val="231F20"/>
              <w:spacing w:val="-24"/>
              <w:w w:val="95"/>
            </w:rPr>
            <w:t> </w:t>
          </w:r>
          <w:r>
            <w:rPr>
              <w:color w:val="231F20"/>
              <w:w w:val="95"/>
            </w:rPr>
            <w:t>and</w:t>
          </w:r>
          <w:r>
            <w:rPr>
              <w:color w:val="231F20"/>
              <w:spacing w:val="-24"/>
              <w:w w:val="95"/>
            </w:rPr>
            <w:t> </w:t>
          </w:r>
          <w:r>
            <w:rPr>
              <w:color w:val="231F20"/>
              <w:w w:val="95"/>
            </w:rPr>
            <w:t>TV</w:t>
          </w:r>
          <w:r>
            <w:rPr>
              <w:color w:val="231F20"/>
              <w:spacing w:val="-24"/>
              <w:w w:val="95"/>
            </w:rPr>
            <w:t> </w:t>
          </w:r>
          <w:r>
            <w:rPr>
              <w:color w:val="231F20"/>
              <w:w w:val="95"/>
            </w:rPr>
            <w:t>control</w:t>
          </w:r>
          <w:r>
            <w:rPr>
              <w:color w:val="231F20"/>
              <w:spacing w:val="-24"/>
              <w:w w:val="95"/>
            </w:rPr>
            <w:t> </w:t>
          </w:r>
          <w:r>
            <w:rPr>
              <w:color w:val="231F20"/>
              <w:w w:val="95"/>
            </w:rPr>
            <w:t>setup</w:t>
          </w:r>
          <w:r>
            <w:rPr>
              <w:color w:val="231F20"/>
              <w:spacing w:val="-24"/>
              <w:w w:val="95"/>
            </w:rPr>
            <w:t> </w:t>
          </w:r>
          <w:r>
            <w:rPr>
              <w:color w:val="231F20"/>
              <w:w w:val="95"/>
            </w:rPr>
            <w:t>(Brand</w:t>
          </w:r>
          <w:r>
            <w:rPr>
              <w:color w:val="231F20"/>
              <w:spacing w:val="-24"/>
              <w:w w:val="95"/>
            </w:rPr>
            <w:t> </w:t>
          </w:r>
          <w:r>
            <w:rPr>
              <w:color w:val="231F20"/>
              <w:w w:val="95"/>
            </w:rPr>
            <w:t>Search)</w:t>
          </w:r>
          <w:r>
            <w:rPr>
              <w:rFonts w:ascii="Arial"/>
              <w:color w:val="231F20"/>
              <w:w w:val="95"/>
            </w:rPr>
            <w:tab/>
            <w:t>6</w:t>
          </w:r>
          <w:r>
            <w:rPr>
              <w:rFonts w:ascii="Arial"/>
              <w:b w:val="0"/>
            </w:rPr>
          </w:r>
        </w:p>
        <w:p>
          <w:pPr>
            <w:pStyle w:val="TOC1"/>
            <w:tabs>
              <w:tab w:pos="10185" w:val="right" w:leader="none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</w:rPr>
          </w:pPr>
          <w:hyperlink w:history="true" w:anchor="_TOC_250000">
            <w:r>
              <w:rPr>
                <w:color w:val="231F20"/>
                <w:w w:val="90"/>
              </w:rPr>
              <w:t>TV</w:t>
            </w:r>
            <w:r>
              <w:rPr>
                <w:color w:val="231F20"/>
                <w:spacing w:val="-14"/>
                <w:w w:val="90"/>
              </w:rPr>
              <w:t> </w:t>
            </w:r>
            <w:r>
              <w:rPr>
                <w:color w:val="231F20"/>
                <w:w w:val="90"/>
              </w:rPr>
              <w:t>control</w:t>
            </w:r>
            <w:r>
              <w:rPr>
                <w:color w:val="231F20"/>
                <w:spacing w:val="-14"/>
                <w:w w:val="90"/>
              </w:rPr>
              <w:t> </w:t>
            </w:r>
            <w:r>
              <w:rPr>
                <w:color w:val="231F20"/>
                <w:w w:val="90"/>
              </w:rPr>
              <w:t>setup</w:t>
            </w:r>
            <w:r>
              <w:rPr>
                <w:color w:val="231F20"/>
                <w:spacing w:val="-14"/>
                <w:w w:val="90"/>
              </w:rPr>
              <w:t> </w:t>
            </w:r>
            <w:r>
              <w:rPr>
                <w:color w:val="231F20"/>
                <w:w w:val="90"/>
              </w:rPr>
              <w:t>(Auto</w:t>
            </w:r>
            <w:r>
              <w:rPr>
                <w:color w:val="231F20"/>
                <w:spacing w:val="-14"/>
                <w:w w:val="90"/>
              </w:rPr>
              <w:t> </w:t>
            </w:r>
            <w:r>
              <w:rPr>
                <w:color w:val="231F20"/>
                <w:w w:val="90"/>
              </w:rPr>
              <w:t>Search)</w:t>
            </w:r>
            <w:r>
              <w:rPr>
                <w:rFonts w:ascii="Arial"/>
                <w:color w:val="231F20"/>
                <w:w w:val="90"/>
              </w:rPr>
              <w:tab/>
              <w:t>7</w:t>
            </w:r>
            <w:r>
              <w:rPr>
                <w:rFonts w:ascii="Arial"/>
                <w:b w:val="0"/>
              </w:rPr>
            </w:r>
          </w:hyperlink>
        </w:p>
        <w:p>
          <w:pPr>
            <w:pStyle w:val="TOC1"/>
            <w:tabs>
              <w:tab w:pos="10185" w:val="right" w:leader="none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</w:rPr>
          </w:pPr>
          <w:r>
            <w:rPr>
              <w:color w:val="231F20"/>
              <w:w w:val="90"/>
            </w:rPr>
            <w:t>Shift</w:t>
          </w:r>
          <w:r>
            <w:rPr>
              <w:color w:val="231F20"/>
              <w:spacing w:val="-29"/>
              <w:w w:val="90"/>
            </w:rPr>
            <w:t> </w:t>
          </w:r>
          <w:r>
            <w:rPr>
              <w:color w:val="231F20"/>
              <w:w w:val="90"/>
            </w:rPr>
            <w:t>TV</w:t>
          </w:r>
          <w:r>
            <w:rPr>
              <w:color w:val="231F20"/>
              <w:spacing w:val="-29"/>
              <w:w w:val="90"/>
            </w:rPr>
            <w:t> </w:t>
          </w:r>
          <w:r>
            <w:rPr>
              <w:color w:val="231F20"/>
              <w:w w:val="90"/>
            </w:rPr>
            <w:t>functionality,</w:t>
          </w:r>
          <w:r>
            <w:rPr>
              <w:color w:val="231F20"/>
              <w:spacing w:val="-29"/>
              <w:w w:val="90"/>
            </w:rPr>
            <w:t> </w:t>
          </w:r>
          <w:r>
            <w:rPr>
              <w:color w:val="231F20"/>
              <w:w w:val="90"/>
            </w:rPr>
            <w:t>Key</w:t>
          </w:r>
          <w:r>
            <w:rPr>
              <w:color w:val="231F20"/>
              <w:spacing w:val="-29"/>
              <w:w w:val="90"/>
            </w:rPr>
            <w:t> </w:t>
          </w:r>
          <w:r>
            <w:rPr>
              <w:color w:val="231F20"/>
              <w:w w:val="90"/>
            </w:rPr>
            <w:t>fixing,</w:t>
          </w:r>
          <w:r>
            <w:rPr>
              <w:color w:val="231F20"/>
              <w:spacing w:val="-29"/>
              <w:w w:val="90"/>
            </w:rPr>
            <w:t> </w:t>
          </w:r>
          <w:r>
            <w:rPr>
              <w:color w:val="231F20"/>
              <w:w w:val="90"/>
            </w:rPr>
            <w:t>Removing</w:t>
          </w:r>
          <w:r>
            <w:rPr>
              <w:color w:val="231F20"/>
              <w:spacing w:val="-29"/>
              <w:w w:val="90"/>
            </w:rPr>
            <w:t> </w:t>
          </w:r>
          <w:r>
            <w:rPr>
              <w:color w:val="231F20"/>
              <w:w w:val="90"/>
            </w:rPr>
            <w:t>TV</w:t>
          </w:r>
          <w:r>
            <w:rPr>
              <w:color w:val="231F20"/>
              <w:spacing w:val="-29"/>
              <w:w w:val="90"/>
            </w:rPr>
            <w:t> </w:t>
          </w:r>
          <w:r>
            <w:rPr>
              <w:color w:val="231F20"/>
              <w:w w:val="90"/>
            </w:rPr>
            <w:t>functionality</w:t>
          </w:r>
          <w:r>
            <w:rPr>
              <w:rFonts w:ascii="Arial"/>
              <w:color w:val="231F20"/>
              <w:w w:val="90"/>
            </w:rPr>
            <w:tab/>
            <w:t>8</w:t>
          </w:r>
          <w:r>
            <w:rPr>
              <w:rFonts w:ascii="Arial"/>
              <w:b w:val="0"/>
            </w:rPr>
          </w:r>
        </w:p>
        <w:p>
          <w:pPr>
            <w:pStyle w:val="TOC1"/>
            <w:tabs>
              <w:tab w:pos="10185" w:val="right" w:leader="none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</w:rPr>
          </w:pPr>
          <w:r>
            <w:rPr>
              <w:color w:val="231F20"/>
              <w:w w:val="90"/>
            </w:rPr>
            <w:t>Brand</w:t>
          </w:r>
          <w:r>
            <w:rPr>
              <w:color w:val="231F20"/>
              <w:spacing w:val="-13"/>
              <w:w w:val="90"/>
            </w:rPr>
            <w:t> </w:t>
          </w:r>
          <w:r>
            <w:rPr>
              <w:color w:val="231F20"/>
              <w:w w:val="90"/>
            </w:rPr>
            <w:t>code</w:t>
          </w:r>
          <w:r>
            <w:rPr>
              <w:color w:val="231F20"/>
              <w:spacing w:val="-13"/>
              <w:w w:val="90"/>
            </w:rPr>
            <w:t> </w:t>
          </w:r>
          <w:r>
            <w:rPr>
              <w:color w:val="231F20"/>
              <w:w w:val="90"/>
            </w:rPr>
            <w:t>tables</w:t>
          </w:r>
          <w:r>
            <w:rPr>
              <w:rFonts w:ascii="Arial"/>
              <w:color w:val="231F20"/>
              <w:w w:val="90"/>
            </w:rPr>
            <w:tab/>
            <w:t>9</w:t>
          </w:r>
          <w:r>
            <w:rPr>
              <w:rFonts w:ascii="Arial"/>
              <w:b w:val="0"/>
            </w:rPr>
          </w:r>
        </w:p>
      </w:sdtContent>
    </w:sdt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before="126"/>
        <w:ind w:left="0" w:right="111" w:firstLine="0"/>
        <w:jc w:val="right"/>
        <w:rPr>
          <w:rFonts w:ascii="Arial Narrow" w:hAnsi="Arial Narrow" w:cs="Arial Narrow" w:eastAsia="Arial Narrow" w:hint="default"/>
          <w:sz w:val="18"/>
          <w:szCs w:val="18"/>
        </w:rPr>
      </w:pPr>
      <w:r>
        <w:rPr>
          <w:rFonts w:ascii="Arial Narrow"/>
          <w:b/>
          <w:color w:val="231F20"/>
          <w:w w:val="85"/>
          <w:sz w:val="18"/>
        </w:rPr>
        <w:t>3</w:t>
      </w:r>
      <w:r>
        <w:rPr>
          <w:rFonts w:ascii="Arial Narrow"/>
          <w:sz w:val="18"/>
        </w:rPr>
      </w:r>
    </w:p>
    <w:p>
      <w:pPr>
        <w:spacing w:after="0"/>
        <w:jc w:val="right"/>
        <w:rPr>
          <w:rFonts w:ascii="Arial Narrow" w:hAnsi="Arial Narrow" w:cs="Arial Narrow" w:eastAsia="Arial Narrow" w:hint="default"/>
          <w:sz w:val="18"/>
          <w:szCs w:val="18"/>
        </w:rPr>
        <w:sectPr>
          <w:pgSz w:w="14750" w:h="10210" w:orient="landscape"/>
          <w:pgMar w:top="940" w:bottom="280" w:left="2100" w:right="600"/>
        </w:sectPr>
      </w:pPr>
    </w:p>
    <w:p>
      <w:pPr>
        <w:pStyle w:val="Heading2"/>
        <w:spacing w:line="240" w:lineRule="auto" w:before="66"/>
        <w:ind w:right="0"/>
        <w:jc w:val="left"/>
        <w:rPr>
          <w:b w:val="0"/>
          <w:bCs w:val="0"/>
        </w:rPr>
      </w:pPr>
      <w:bookmarkStart w:name="_TOC_250002" w:id="1"/>
      <w:r>
        <w:rPr>
          <w:color w:val="231F20"/>
          <w:spacing w:val="-3"/>
          <w:w w:val="85"/>
        </w:rPr>
        <w:t>REMOTE CONTROL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-5"/>
          <w:w w:val="85"/>
        </w:rPr>
        <w:t>LaYOUT</w:t>
      </w:r>
      <w:bookmarkEnd w:id="1"/>
      <w:r>
        <w:rPr>
          <w:b w:val="0"/>
        </w:rPr>
      </w:r>
    </w:p>
    <w:p>
      <w:pPr>
        <w:spacing w:after="0" w:line="240" w:lineRule="auto"/>
        <w:jc w:val="left"/>
        <w:sectPr>
          <w:pgSz w:w="14750" w:h="10210" w:orient="landscape"/>
          <w:pgMar w:top="620" w:bottom="280" w:left="620" w:right="9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  <w:tab w:pos="4079" w:val="left" w:leader="none"/>
          <w:tab w:pos="7606" w:val="right" w:leader="none"/>
        </w:tabs>
        <w:spacing w:line="240" w:lineRule="auto" w:before="297" w:after="0"/>
        <w:ind w:left="481" w:right="0" w:hanging="28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group style="position:absolute;margin-left:28.096701pt;margin-top:28.346292pt;width:680.6pt;height:453.55pt;mso-position-horizontal-relative:page;mso-position-vertical-relative:page;z-index:-184672" coordorigin="562,567" coordsize="13612,9071">
            <v:group style="position:absolute;left:567;top:572;width:13602;height:9061" coordorigin="567,572" coordsize="13602,9061">
              <v:shape style="position:absolute;left:567;top:572;width:13602;height:9061" coordorigin="567,572" coordsize="13602,9061" path="m680,572l615,574,581,586,569,620,567,685,567,9519,569,9585,581,9619,615,9631,680,9633,14055,9633,14120,9631,14154,9619,14166,9585,14168,9519,14168,685,14166,620,14154,586,14120,574,14055,572,680,572xe" filled="false" stroked="true" strokeweight=".5pt" strokecolor="#939598">
                <v:path arrowok="t"/>
              </v:shape>
              <v:shape style="position:absolute;left:737;top:1290;width:227;height:227" type="#_x0000_t75" stroked="false">
                <v:imagedata r:id="rId8" o:title=""/>
              </v:shape>
              <v:shape style="position:absolute;left:8093;top:1290;width:227;height:227" type="#_x0000_t75" stroked="false">
                <v:imagedata r:id="rId9" o:title=""/>
              </v:shape>
              <v:shape style="position:absolute;left:737;top:1618;width:227;height:227" type="#_x0000_t75" stroked="false">
                <v:imagedata r:id="rId10" o:title=""/>
              </v:shape>
              <v:shape style="position:absolute;left:8093;top:1814;width:227;height:227" type="#_x0000_t75" stroked="false">
                <v:imagedata r:id="rId11" o:title=""/>
              </v:shape>
              <v:shape style="position:absolute;left:737;top:1963;width:227;height:227" type="#_x0000_t75" stroked="false">
                <v:imagedata r:id="rId10" o:title=""/>
              </v:shape>
              <v:shape style="position:absolute;left:8093;top:2372;width:227;height:227" type="#_x0000_t75" stroked="false">
                <v:imagedata r:id="rId11" o:title=""/>
              </v:shape>
              <v:shape style="position:absolute;left:737;top:2310;width:227;height:227" type="#_x0000_t75" stroked="false">
                <v:imagedata r:id="rId8" o:title=""/>
              </v:shape>
              <v:shape style="position:absolute;left:8093;top:2939;width:227;height:227" type="#_x0000_t75" stroked="false">
                <v:imagedata r:id="rId11" o:title=""/>
              </v:shape>
              <v:shape style="position:absolute;left:737;top:2648;width:227;height:227" type="#_x0000_t75" stroked="false">
                <v:imagedata r:id="rId8" o:title=""/>
              </v:shape>
              <v:shape style="position:absolute;left:8093;top:3504;width:227;height:227" type="#_x0000_t75" stroked="false">
                <v:imagedata r:id="rId11" o:title=""/>
              </v:shape>
              <v:shape style="position:absolute;left:737;top:2982;width:227;height:227" type="#_x0000_t75" stroked="false">
                <v:imagedata r:id="rId10" o:title=""/>
              </v:shape>
              <v:shape style="position:absolute;left:8093;top:4093;width:227;height:227" type="#_x0000_t75" stroked="false">
                <v:imagedata r:id="rId11" o:title=""/>
              </v:shape>
              <v:shape style="position:absolute;left:737;top:3331;width:227;height:227" type="#_x0000_t75" stroked="false">
                <v:imagedata r:id="rId8" o:title=""/>
              </v:shape>
              <v:shape style="position:absolute;left:8093;top:4683;width:227;height:227" type="#_x0000_t75" stroked="false">
                <v:imagedata r:id="rId11" o:title=""/>
              </v:shape>
              <v:shape style="position:absolute;left:737;top:3677;width:227;height:227" type="#_x0000_t75" stroked="false">
                <v:imagedata r:id="rId10" o:title=""/>
              </v:shape>
              <v:shape style="position:absolute;left:8093;top:5272;width:227;height:227" type="#_x0000_t75" stroked="false">
                <v:imagedata r:id="rId9" o:title=""/>
              </v:shape>
              <v:shape style="position:absolute;left:737;top:4020;width:227;height:227" type="#_x0000_t75" stroked="false">
                <v:imagedata r:id="rId8" o:title=""/>
              </v:shape>
              <v:shape style="position:absolute;left:8093;top:5868;width:227;height:227" type="#_x0000_t75" stroked="false">
                <v:imagedata r:id="rId11" o:title=""/>
              </v:shape>
              <v:shape style="position:absolute;left:737;top:4365;width:227;height:227" type="#_x0000_t75" stroked="false">
                <v:imagedata r:id="rId8" o:title=""/>
              </v:shape>
              <v:shape style="position:absolute;left:8093;top:6444;width:227;height:227" type="#_x0000_t75" stroked="false">
                <v:imagedata r:id="rId11" o:title=""/>
              </v:shape>
              <v:shape style="position:absolute;left:737;top:4706;width:227;height:227" type="#_x0000_t75" stroked="false">
                <v:imagedata r:id="rId10" o:title=""/>
              </v:shape>
              <v:shape style="position:absolute;left:8093;top:7053;width:227;height:227" type="#_x0000_t75" stroked="false">
                <v:imagedata r:id="rId11" o:title=""/>
              </v:shape>
              <v:shape style="position:absolute;left:737;top:5046;width:227;height:227" type="#_x0000_t75" stroked="false">
                <v:imagedata r:id="rId10" o:title=""/>
              </v:shape>
              <v:shape style="position:absolute;left:8093;top:7665;width:227;height:227" type="#_x0000_t75" stroked="false">
                <v:imagedata r:id="rId9" o:title=""/>
              </v:shape>
              <v:shape style="position:absolute;left:737;top:5380;width:227;height:227" type="#_x0000_t75" stroked="false">
                <v:imagedata r:id="rId10" o:title=""/>
              </v:shape>
              <v:shape style="position:absolute;left:4647;top:1191;width:227;height:227" type="#_x0000_t75" stroked="false">
                <v:imagedata r:id="rId11" o:title=""/>
              </v:shape>
              <v:shape style="position:absolute;left:737;top:5731;width:227;height:227" type="#_x0000_t75" stroked="false">
                <v:imagedata r:id="rId8" o:title=""/>
              </v:shape>
              <v:shape style="position:absolute;left:4647;top:2279;width:227;height:227" type="#_x0000_t75" stroked="false">
                <v:imagedata r:id="rId11" o:title=""/>
              </v:shape>
              <v:shape style="position:absolute;left:737;top:6072;width:227;height:227" type="#_x0000_t75" stroked="false">
                <v:imagedata r:id="rId10" o:title=""/>
              </v:shape>
              <v:shape style="position:absolute;left:4647;top:3345;width:227;height:227" type="#_x0000_t75" stroked="false">
                <v:imagedata r:id="rId9" o:title=""/>
              </v:shape>
              <v:shape style="position:absolute;left:737;top:6406;width:227;height:227" type="#_x0000_t75" stroked="false">
                <v:imagedata r:id="rId10" o:title=""/>
              </v:shape>
              <v:shape style="position:absolute;left:4647;top:4343;width:227;height:227" type="#_x0000_t75" stroked="false">
                <v:imagedata r:id="rId9" o:title=""/>
              </v:shape>
              <v:shape style="position:absolute;left:737;top:6756;width:227;height:227" type="#_x0000_t75" stroked="false">
                <v:imagedata r:id="rId10" o:title=""/>
              </v:shape>
              <v:shape style="position:absolute;left:4647;top:4723;width:227;height:227" type="#_x0000_t75" stroked="false">
                <v:imagedata r:id="rId11" o:title=""/>
              </v:shape>
              <v:shape style="position:absolute;left:737;top:7087;width:227;height:227" type="#_x0000_t75" stroked="false">
                <v:imagedata r:id="rId10" o:title=""/>
              </v:shape>
              <v:shape style="position:absolute;left:4647;top:5295;width:227;height:227" type="#_x0000_t75" stroked="false">
                <v:imagedata r:id="rId9" o:title=""/>
              </v:shape>
              <v:shape style="position:absolute;left:737;top:7438;width:227;height:227" type="#_x0000_t75" stroked="false">
                <v:imagedata r:id="rId10" o:title=""/>
              </v:shape>
              <v:shape style="position:absolute;left:4647;top:5934;width:227;height:227" type="#_x0000_t75" stroked="false">
                <v:imagedata r:id="rId11" o:title=""/>
              </v:shape>
              <v:shape style="position:absolute;left:737;top:7778;width:227;height:227" type="#_x0000_t75" stroked="false">
                <v:imagedata r:id="rId8" o:title=""/>
              </v:shape>
              <v:shape style="position:absolute;left:4647;top:7665;width:227;height:227" type="#_x0000_t75" stroked="false">
                <v:imagedata r:id="rId9" o:title=""/>
              </v:shape>
              <v:shape style="position:absolute;left:5533;top:914;width:1997;height:8349" type="#_x0000_t75" stroked="false">
                <v:imagedata r:id="rId12" o:title=""/>
              </v:shape>
              <v:shape style="position:absolute;left:9713;top:993;width:2057;height:8218" type="#_x0000_t75" stroked="false">
                <v:imagedata r:id="rId13" o:title=""/>
              </v:shape>
            </v:group>
            <v:group style="position:absolute;left:6617;top:1407;width:1482;height:342" coordorigin="6617,1407" coordsize="1482,342">
              <v:shape style="position:absolute;left:6617;top:1407;width:1482;height:342" coordorigin="6617,1407" coordsize="1482,342" path="m6617,1748l8098,1407e" filled="false" stroked="true" strokeweight=".5pt" strokecolor="#939598">
                <v:path arrowok="t"/>
              </v:shape>
            </v:group>
            <v:group style="position:absolute;left:7157;top:1739;width:941;height:188" coordorigin="7157,1739" coordsize="941,188">
              <v:shape style="position:absolute;left:7157;top:1739;width:941;height:188" coordorigin="7157,1739" coordsize="941,188" path="m7157,1739l8098,1926e" filled="false" stroked="true" strokeweight=".5pt" strokecolor="#939598">
                <v:path arrowok="t"/>
              </v:shape>
            </v:group>
            <v:group style="position:absolute;left:7065;top:2328;width:1034;height:154" coordorigin="7065,2328" coordsize="1034,154">
              <v:shape style="position:absolute;left:7065;top:2328;width:1034;height:154" coordorigin="7065,2328" coordsize="1034,154" path="m7065,2328l8099,2482e" filled="false" stroked="true" strokeweight=".5pt" strokecolor="#939598">
                <v:path arrowok="t"/>
              </v:shape>
            </v:group>
            <v:group style="position:absolute;left:7111;top:3008;width:989;height:42" coordorigin="7111,3008" coordsize="989,42">
              <v:shape style="position:absolute;left:7111;top:3008;width:989;height:42" coordorigin="7111,3008" coordsize="989,42" path="m7111,3008l8099,3050e" filled="false" stroked="true" strokeweight=".5pt" strokecolor="#939598">
                <v:path arrowok="t"/>
              </v:shape>
            </v:group>
            <v:group style="position:absolute;left:7131;top:3612;width:967;height:2" coordorigin="7131,3612" coordsize="967,2">
              <v:shape style="position:absolute;left:7131;top:3612;width:967;height:2" coordorigin="7131,3612" coordsize="967,0" path="m7131,3612l8098,3612e" filled="false" stroked="true" strokeweight=".5pt" strokecolor="#939598">
                <v:path arrowok="t"/>
              </v:shape>
            </v:group>
            <v:group style="position:absolute;left:6852;top:4204;width:1249;height:2" coordorigin="6852,4204" coordsize="1249,2">
              <v:shape style="position:absolute;left:6852;top:4204;width:1249;height:2" coordorigin="6852,4204" coordsize="1249,0" path="m6852,4204l8100,4204e" filled="false" stroked="true" strokeweight=".5pt" strokecolor="#939598">
                <v:path arrowok="t"/>
              </v:shape>
            </v:group>
            <v:group style="position:absolute;left:4868;top:5407;width:1160;height:2" coordorigin="4868,5407" coordsize="1160,2">
              <v:shape style="position:absolute;left:4868;top:5407;width:1160;height:2" coordorigin="4868,5407" coordsize="1160,0" path="m4868,5407l6027,5407e" filled="false" stroked="true" strokeweight=".5pt" strokecolor="#939598">
                <v:path arrowok="t"/>
              </v:shape>
            </v:group>
            <v:group style="position:absolute;left:4868;top:4844;width:1500;height:2" coordorigin="4868,4844" coordsize="1500,2">
              <v:shape style="position:absolute;left:4868;top:4844;width:1500;height:2" coordorigin="4868,4844" coordsize="1500,0" path="m4868,4844l6368,4844e" filled="false" stroked="true" strokeweight=".5pt" strokecolor="#939598">
                <v:path arrowok="t"/>
              </v:shape>
            </v:group>
            <v:group style="position:absolute;left:4868;top:4461;width:1049;height:2" coordorigin="4868,4461" coordsize="1049,2">
              <v:shape style="position:absolute;left:4868;top:4461;width:1049;height:2" coordorigin="4868,4461" coordsize="1049,0" path="m4868,4461l5916,4461e" filled="false" stroked="true" strokeweight=".5pt" strokecolor="#939598">
                <v:path arrowok="t"/>
              </v:shape>
            </v:group>
            <v:group style="position:absolute;left:4868;top:3458;width:1049;height:2" coordorigin="4868,3458" coordsize="1049,2">
              <v:shape style="position:absolute;left:4868;top:3458;width:1049;height:2" coordorigin="4868,3458" coordsize="1049,0" path="m4868,3458l5916,3458e" filled="false" stroked="true" strokeweight=".5pt" strokecolor="#939598">
                <v:path arrowok="t"/>
              </v:shape>
            </v:group>
            <v:group style="position:absolute;left:7123;top:4507;width:977;height:289" coordorigin="7123,4507" coordsize="977,289">
              <v:shape style="position:absolute;left:7123;top:4507;width:977;height:289" coordorigin="7123,4507" coordsize="977,289" path="m7123,4507l8099,4796e" filled="false" stroked="true" strokeweight=".5pt" strokecolor="#939598">
                <v:path arrowok="t"/>
              </v:shape>
            </v:group>
            <v:group style="position:absolute;left:7039;top:5537;width:1059;height:441" coordorigin="7039,5537" coordsize="1059,441">
              <v:shape style="position:absolute;left:7039;top:5537;width:1059;height:441" coordorigin="7039,5537" coordsize="1059,441" path="m7039,5537l8098,5977e" filled="false" stroked="true" strokeweight=".5pt" strokecolor="#939598">
                <v:path arrowok="t"/>
              </v:shape>
            </v:group>
            <v:group style="position:absolute;left:6813;top:6038;width:1286;height:530" coordorigin="6813,6038" coordsize="1286,530">
              <v:shape style="position:absolute;left:6813;top:6038;width:1286;height:530" coordorigin="6813,6038" coordsize="1286,530" path="m6813,6038l8098,6567e" filled="false" stroked="true" strokeweight=".5pt" strokecolor="#939598">
                <v:path arrowok="t"/>
              </v:shape>
            </v:group>
            <v:group style="position:absolute;left:7049;top:6970;width:1052;height:196" coordorigin="7049,6970" coordsize="1052,196">
              <v:shape style="position:absolute;left:7049;top:6970;width:1052;height:196" coordorigin="7049,6970" coordsize="1052,196" path="m7049,6970l8101,7165e" filled="false" stroked="true" strokeweight=".5pt" strokecolor="#939598">
                <v:path arrowok="t"/>
              </v:shape>
            </v:group>
            <v:group style="position:absolute;left:7027;top:7780;width:1071;height:2" coordorigin="7027,7780" coordsize="1071,2">
              <v:shape style="position:absolute;left:7027;top:7780;width:1071;height:2" coordorigin="7027,7780" coordsize="1071,0" path="m7027,7780l8098,7780e" filled="false" stroked="true" strokeweight=".5pt" strokecolor="#939598">
                <v:path arrowok="t"/>
              </v:shape>
            </v:group>
            <v:group style="position:absolute;left:11271;top:6460;width:1071;height:2" coordorigin="11271,6460" coordsize="1071,2">
              <v:shape style="position:absolute;left:11271;top:6460;width:1071;height:2" coordorigin="11271,6460" coordsize="1071,0" path="m11271,6460l12342,6460e" filled="false" stroked="true" strokeweight=".5pt" strokecolor="#939598">
                <v:path arrowok="t"/>
              </v:shape>
            </v:group>
            <v:group style="position:absolute;left:11271;top:1162;width:1071;height:2" coordorigin="11271,1162" coordsize="1071,2">
              <v:shape style="position:absolute;left:11271;top:1162;width:1071;height:2" coordorigin="11271,1162" coordsize="1071,0" path="m11271,1162l12342,1162e" filled="false" stroked="true" strokeweight=".5pt" strokecolor="#939598">
                <v:path arrowok="t"/>
              </v:shape>
            </v:group>
            <v:group style="position:absolute;left:4870;top:7780;width:1071;height:2" coordorigin="4870,7780" coordsize="1071,2">
              <v:shape style="position:absolute;left:4870;top:7780;width:1071;height:2" coordorigin="4870,7780" coordsize="1071,0" path="m4870,7780l5941,7780e" filled="false" stroked="true" strokeweight=".5pt" strokecolor="#939598">
                <v:path arrowok="t"/>
              </v:shape>
            </v:group>
            <v:group style="position:absolute;left:4870;top:6042;width:1292;height:2" coordorigin="4870,6042" coordsize="1292,2">
              <v:shape style="position:absolute;left:4870;top:6042;width:1292;height:2" coordorigin="4870,6042" coordsize="1292,0" path="m4870,6042l6161,6042e" filled="false" stroked="true" strokeweight=".5pt" strokecolor="#939598">
                <v:path arrowok="t"/>
              </v:shape>
            </v:group>
            <v:group style="position:absolute;left:4867;top:2388;width:1486;height:870" coordorigin="4867,2388" coordsize="1486,870">
              <v:shape style="position:absolute;left:4867;top:2388;width:1486;height:870" coordorigin="4867,2388" coordsize="1486,870" path="m4867,2388l6352,3257e" filled="false" stroked="true" strokeweight=".5pt" strokecolor="#939598">
                <v:path arrowok="t"/>
              </v:shape>
            </v:group>
            <v:group style="position:absolute;left:4869;top:1304;width:1060;height:445" coordorigin="4869,1304" coordsize="1060,445">
              <v:shape style="position:absolute;left:4869;top:1304;width:1060;height:445" coordorigin="4869,1304" coordsize="1060,445" path="m4869,1304l5928,1748e" filled="false" stroked="true" strokeweight=".5pt" strokecolor="#939598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27"/>
          <w:w w:val="85"/>
          <w:sz w:val="16"/>
        </w:rPr>
        <w:t> </w:t>
      </w:r>
      <w:r>
        <w:rPr>
          <w:rFonts w:ascii="Arial"/>
          <w:b/>
          <w:color w:val="231F20"/>
          <w:spacing w:val="-5"/>
          <w:w w:val="85"/>
          <w:sz w:val="16"/>
        </w:rPr>
        <w:t>AV</w:t>
      </w:r>
      <w:r>
        <w:rPr>
          <w:rFonts w:ascii="Arial"/>
          <w:b/>
          <w:color w:val="231F20"/>
          <w:spacing w:val="-2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Source</w:t>
      </w:r>
      <w:r>
        <w:rPr>
          <w:rFonts w:ascii="Arial"/>
          <w:b/>
          <w:color w:val="231F20"/>
          <w:spacing w:val="-2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Select</w:t>
      </w:r>
      <w:r>
        <w:rPr>
          <w:rFonts w:ascii="Arial"/>
          <w:b/>
          <w:color w:val="231F20"/>
          <w:spacing w:val="-2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</w:t>
        <w:tab/>
      </w:r>
      <w:r>
        <w:rPr>
          <w:rFonts w:ascii="Arial"/>
          <w:b/>
          <w:color w:val="231F20"/>
          <w:w w:val="85"/>
          <w:position w:val="10"/>
          <w:sz w:val="16"/>
        </w:rPr>
        <w:t>13</w:t>
      </w:r>
      <w:r>
        <w:rPr>
          <w:rFonts w:ascii="Arial"/>
          <w:b/>
          <w:color w:val="231F20"/>
          <w:w w:val="85"/>
          <w:sz w:val="16"/>
        </w:rPr>
        <w:tab/>
        <w:t>1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145" w:after="0"/>
        <w:ind w:left="481" w:right="0" w:hanging="289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0"/>
          <w:sz w:val="16"/>
        </w:rPr>
        <w:t>STB Standby</w:t>
      </w:r>
      <w:r>
        <w:rPr>
          <w:rFonts w:ascii="Arial"/>
          <w:b/>
          <w:color w:val="231F20"/>
          <w:spacing w:val="-24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button</w:t>
      </w:r>
      <w:r>
        <w:rPr>
          <w:rFonts w:ascii="Arial"/>
          <w:sz w:val="16"/>
        </w:rPr>
      </w:r>
    </w:p>
    <w:p>
      <w:pPr>
        <w:pStyle w:val="BodyText"/>
        <w:spacing w:line="166" w:lineRule="exact" w:before="0"/>
        <w:ind w:left="0" w:right="32"/>
        <w:jc w:val="right"/>
        <w:rPr>
          <w:b w:val="0"/>
          <w:bCs w:val="0"/>
        </w:rPr>
      </w:pPr>
      <w:r>
        <w:rPr>
          <w:color w:val="231F20"/>
          <w:w w:val="75"/>
        </w:rPr>
        <w:t>2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176" w:lineRule="exact" w:before="0" w:after="0"/>
        <w:ind w:left="481" w:right="0" w:hanging="287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0"/>
          <w:sz w:val="16"/>
        </w:rPr>
        <w:t>STB</w:t>
      </w:r>
      <w:r>
        <w:rPr>
          <w:rFonts w:ascii="Arial"/>
          <w:b/>
          <w:color w:val="231F20"/>
          <w:spacing w:val="-2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PVR</w:t>
      </w:r>
      <w:r>
        <w:rPr>
          <w:rFonts w:ascii="Arial"/>
          <w:b/>
          <w:color w:val="231F20"/>
          <w:spacing w:val="-2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Transport</w:t>
      </w:r>
      <w:r>
        <w:rPr>
          <w:rFonts w:ascii="Arial"/>
          <w:b/>
          <w:color w:val="231F20"/>
          <w:spacing w:val="-20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buttons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  <w:tab w:pos="4072" w:val="left" w:leader="none"/>
          <w:tab w:pos="7550" w:val="left" w:leader="none"/>
        </w:tabs>
        <w:spacing w:line="240" w:lineRule="auto" w:before="127" w:after="0"/>
        <w:ind w:left="481" w:right="0" w:hanging="296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0"/>
          <w:sz w:val="16"/>
        </w:rPr>
        <w:t>Colour</w:t>
      </w:r>
      <w:r>
        <w:rPr>
          <w:rFonts w:ascii="Arial"/>
          <w:b/>
          <w:color w:val="231F20"/>
          <w:spacing w:val="13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Navigation</w:t>
      </w:r>
      <w:r>
        <w:rPr>
          <w:rFonts w:ascii="Arial"/>
          <w:b/>
          <w:color w:val="231F20"/>
          <w:spacing w:val="13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buttons</w:t>
        <w:tab/>
      </w:r>
      <w:r>
        <w:rPr>
          <w:rFonts w:ascii="Arial"/>
          <w:b/>
          <w:color w:val="231F20"/>
          <w:spacing w:val="-6"/>
          <w:w w:val="75"/>
          <w:position w:val="3"/>
          <w:sz w:val="16"/>
        </w:rPr>
        <w:t>14</w:t>
      </w:r>
      <w:r>
        <w:rPr>
          <w:rFonts w:ascii="Arial"/>
          <w:b/>
          <w:color w:val="231F20"/>
          <w:spacing w:val="-6"/>
          <w:w w:val="75"/>
          <w:position w:val="-5"/>
          <w:sz w:val="16"/>
        </w:rPr>
        <w:tab/>
      </w:r>
      <w:r>
        <w:rPr>
          <w:rFonts w:ascii="Arial"/>
          <w:b/>
          <w:color w:val="231F20"/>
          <w:w w:val="90"/>
          <w:position w:val="-5"/>
          <w:sz w:val="16"/>
        </w:rPr>
        <w:t>3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87" w:after="0"/>
        <w:ind w:left="481" w:right="0" w:hanging="288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Information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  <w:tab w:pos="7541" w:val="left" w:leader="none"/>
        </w:tabs>
        <w:spacing w:line="240" w:lineRule="auto" w:before="97" w:after="0"/>
        <w:ind w:left="481" w:right="0" w:hanging="294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0"/>
          <w:sz w:val="16"/>
        </w:rPr>
        <w:t>Navigation and</w:t>
      </w:r>
      <w:r>
        <w:rPr>
          <w:rFonts w:ascii="Arial"/>
          <w:b/>
          <w:color w:val="231F20"/>
          <w:spacing w:val="12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OK</w:t>
      </w:r>
      <w:r>
        <w:rPr>
          <w:rFonts w:ascii="Arial"/>
          <w:b/>
          <w:color w:val="231F20"/>
          <w:spacing w:val="6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buttons</w:t>
      </w:r>
      <w:r>
        <w:rPr>
          <w:rFonts w:ascii="Arial"/>
          <w:b/>
          <w:color w:val="231F20"/>
          <w:w w:val="80"/>
          <w:position w:val="6"/>
          <w:sz w:val="16"/>
        </w:rPr>
        <w:tab/>
      </w:r>
      <w:r>
        <w:rPr>
          <w:rFonts w:ascii="Arial"/>
          <w:b/>
          <w:color w:val="231F20"/>
          <w:w w:val="95"/>
          <w:position w:val="6"/>
          <w:sz w:val="16"/>
        </w:rPr>
        <w:t>4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  <w:tab w:pos="4078" w:val="left" w:leader="none"/>
        </w:tabs>
        <w:spacing w:line="181" w:lineRule="exact" w:before="154" w:after="0"/>
        <w:ind w:left="481" w:right="0" w:hanging="288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0"/>
          <w:position w:val="1"/>
          <w:sz w:val="16"/>
        </w:rPr>
        <w:t>Exit</w:t>
      </w:r>
      <w:r>
        <w:rPr>
          <w:rFonts w:ascii="Arial"/>
          <w:b/>
          <w:color w:val="231F20"/>
          <w:spacing w:val="10"/>
          <w:w w:val="80"/>
          <w:position w:val="1"/>
          <w:sz w:val="16"/>
        </w:rPr>
        <w:t> </w:t>
      </w:r>
      <w:r>
        <w:rPr>
          <w:rFonts w:ascii="Arial"/>
          <w:b/>
          <w:color w:val="231F20"/>
          <w:w w:val="80"/>
          <w:position w:val="1"/>
          <w:sz w:val="16"/>
        </w:rPr>
        <w:t>button</w:t>
      </w:r>
      <w:r>
        <w:rPr>
          <w:rFonts w:ascii="Arial"/>
          <w:b/>
          <w:color w:val="231F20"/>
          <w:w w:val="80"/>
          <w:sz w:val="16"/>
        </w:rPr>
        <w:tab/>
      </w:r>
      <w:r>
        <w:rPr>
          <w:rFonts w:ascii="Arial"/>
          <w:b/>
          <w:color w:val="231F20"/>
          <w:w w:val="85"/>
          <w:sz w:val="16"/>
        </w:rPr>
        <w:t>15</w:t>
      </w:r>
      <w:r>
        <w:rPr>
          <w:rFonts w:ascii="Arial"/>
          <w:sz w:val="16"/>
        </w:rPr>
      </w:r>
    </w:p>
    <w:p>
      <w:pPr>
        <w:pStyle w:val="BodyText"/>
        <w:spacing w:line="168" w:lineRule="exact" w:before="0"/>
        <w:ind w:left="0" w:right="33"/>
        <w:jc w:val="right"/>
        <w:rPr>
          <w:b w:val="0"/>
          <w:bCs w:val="0"/>
        </w:rPr>
      </w:pPr>
      <w:r>
        <w:rPr>
          <w:color w:val="231F20"/>
          <w:w w:val="70"/>
        </w:rPr>
        <w:t>5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180" w:lineRule="exact" w:before="0" w:after="0"/>
        <w:ind w:left="481" w:right="0" w:hanging="294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Page</w:t>
      </w:r>
      <w:r>
        <w:rPr>
          <w:rFonts w:ascii="Arial"/>
          <w:b/>
          <w:color w:val="231F20"/>
          <w:spacing w:val="-2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Up</w:t>
      </w:r>
      <w:r>
        <w:rPr>
          <w:rFonts w:ascii="Arial"/>
          <w:b/>
          <w:color w:val="231F20"/>
          <w:spacing w:val="-2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2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Page</w:t>
      </w:r>
      <w:r>
        <w:rPr>
          <w:rFonts w:ascii="Arial"/>
          <w:b/>
          <w:color w:val="231F20"/>
          <w:spacing w:val="-2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Down</w:t>
      </w:r>
      <w:r>
        <w:rPr>
          <w:rFonts w:ascii="Arial"/>
          <w:b/>
          <w:color w:val="231F20"/>
          <w:spacing w:val="-2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buttons</w:t>
      </w:r>
      <w:r>
        <w:rPr>
          <w:rFonts w:ascii="Arial"/>
          <w:sz w:val="16"/>
        </w:rPr>
      </w:r>
    </w:p>
    <w:p>
      <w:pPr>
        <w:spacing w:line="240" w:lineRule="auto" w:before="8"/>
        <w:ind w:right="0"/>
        <w:rPr>
          <w:rFonts w:ascii="Arial" w:hAnsi="Arial" w:cs="Arial" w:eastAsia="Arial" w:hint="default"/>
          <w:b/>
          <w:bCs/>
          <w:sz w:val="13"/>
          <w:szCs w:val="13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  <w:tab w:pos="7543" w:val="left" w:leader="none"/>
        </w:tabs>
        <w:spacing w:line="240" w:lineRule="auto" w:before="0" w:after="0"/>
        <w:ind w:left="481" w:right="0" w:hanging="294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Channel</w:t>
      </w:r>
      <w:r>
        <w:rPr>
          <w:rFonts w:ascii="Arial"/>
          <w:b/>
          <w:color w:val="231F20"/>
          <w:spacing w:val="-2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Up</w:t>
      </w:r>
      <w:r>
        <w:rPr>
          <w:rFonts w:ascii="Arial"/>
          <w:b/>
          <w:color w:val="231F20"/>
          <w:spacing w:val="-2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2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Channel</w:t>
      </w:r>
      <w:r>
        <w:rPr>
          <w:rFonts w:ascii="Arial"/>
          <w:b/>
          <w:color w:val="231F20"/>
          <w:spacing w:val="-2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Down</w:t>
      </w:r>
      <w:r>
        <w:rPr>
          <w:rFonts w:ascii="Arial"/>
          <w:b/>
          <w:color w:val="231F20"/>
          <w:spacing w:val="-2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buttons</w:t>
      </w:r>
      <w:r>
        <w:rPr>
          <w:rFonts w:ascii="Arial"/>
          <w:b/>
          <w:color w:val="231F20"/>
          <w:w w:val="85"/>
          <w:position w:val="-6"/>
          <w:sz w:val="16"/>
        </w:rPr>
        <w:tab/>
      </w:r>
      <w:r>
        <w:rPr>
          <w:rFonts w:ascii="Arial"/>
          <w:b/>
          <w:color w:val="231F20"/>
          <w:w w:val="95"/>
          <w:position w:val="-6"/>
          <w:sz w:val="16"/>
        </w:rPr>
        <w:t>6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  <w:tab w:pos="4072" w:val="left" w:leader="none"/>
        </w:tabs>
        <w:spacing w:line="240" w:lineRule="auto" w:before="69" w:after="0"/>
        <w:ind w:left="481" w:right="0" w:hanging="323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0"/>
          <w:sz w:val="16"/>
        </w:rPr>
        <w:t>Previous Channel</w:t>
      </w:r>
      <w:r>
        <w:rPr>
          <w:rFonts w:ascii="Arial"/>
          <w:b/>
          <w:color w:val="231F20"/>
          <w:spacing w:val="-9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Select</w:t>
      </w:r>
      <w:r>
        <w:rPr>
          <w:rFonts w:ascii="Arial"/>
          <w:b/>
          <w:color w:val="231F20"/>
          <w:spacing w:val="-5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button</w:t>
      </w:r>
      <w:r>
        <w:rPr>
          <w:rFonts w:ascii="Arial"/>
          <w:b/>
          <w:color w:val="231F20"/>
          <w:w w:val="80"/>
          <w:position w:val="2"/>
          <w:sz w:val="16"/>
        </w:rPr>
        <w:tab/>
      </w:r>
      <w:r>
        <w:rPr>
          <w:rFonts w:ascii="Arial"/>
          <w:b/>
          <w:color w:val="231F20"/>
          <w:w w:val="90"/>
          <w:position w:val="2"/>
          <w:sz w:val="16"/>
        </w:rPr>
        <w:t>16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  <w:tab w:pos="4078" w:val="left" w:leader="none"/>
          <w:tab w:pos="7549" w:val="left" w:leader="none"/>
        </w:tabs>
        <w:spacing w:line="240" w:lineRule="auto" w:before="133" w:after="0"/>
        <w:ind w:left="481" w:right="0" w:hanging="304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position w:val="2"/>
          <w:sz w:val="16"/>
        </w:rPr>
        <w:t>Channel</w:t>
      </w:r>
      <w:r>
        <w:rPr>
          <w:rFonts w:ascii="Arial"/>
          <w:b/>
          <w:color w:val="231F20"/>
          <w:spacing w:val="-25"/>
          <w:w w:val="85"/>
          <w:position w:val="2"/>
          <w:sz w:val="16"/>
        </w:rPr>
        <w:t> </w:t>
      </w:r>
      <w:r>
        <w:rPr>
          <w:rFonts w:ascii="Arial"/>
          <w:b/>
          <w:color w:val="231F20"/>
          <w:w w:val="85"/>
          <w:position w:val="2"/>
          <w:sz w:val="16"/>
        </w:rPr>
        <w:t>Select</w:t>
      </w:r>
      <w:r>
        <w:rPr>
          <w:rFonts w:ascii="Arial"/>
          <w:b/>
          <w:color w:val="231F20"/>
          <w:spacing w:val="-25"/>
          <w:w w:val="85"/>
          <w:position w:val="2"/>
          <w:sz w:val="16"/>
        </w:rPr>
        <w:t> </w:t>
      </w:r>
      <w:r>
        <w:rPr>
          <w:rFonts w:ascii="Arial"/>
          <w:b/>
          <w:color w:val="231F20"/>
          <w:w w:val="85"/>
          <w:position w:val="2"/>
          <w:sz w:val="16"/>
        </w:rPr>
        <w:t>buttons</w:t>
      </w:r>
      <w:r>
        <w:rPr>
          <w:rFonts w:ascii="Arial"/>
          <w:b/>
          <w:color w:val="231F20"/>
          <w:spacing w:val="-25"/>
          <w:w w:val="85"/>
          <w:position w:val="2"/>
          <w:sz w:val="16"/>
        </w:rPr>
        <w:t> </w:t>
      </w:r>
      <w:r>
        <w:rPr>
          <w:rFonts w:ascii="Arial"/>
          <w:b/>
          <w:color w:val="231F20"/>
          <w:w w:val="85"/>
          <w:position w:val="2"/>
          <w:sz w:val="16"/>
        </w:rPr>
        <w:t>and</w:t>
      </w:r>
      <w:r>
        <w:rPr>
          <w:rFonts w:ascii="Arial"/>
          <w:b/>
          <w:color w:val="231F20"/>
          <w:spacing w:val="-25"/>
          <w:w w:val="85"/>
          <w:position w:val="2"/>
          <w:sz w:val="16"/>
        </w:rPr>
        <w:t> </w:t>
      </w:r>
      <w:r>
        <w:rPr>
          <w:rFonts w:ascii="Arial"/>
          <w:b/>
          <w:color w:val="231F20"/>
          <w:w w:val="85"/>
          <w:position w:val="2"/>
          <w:sz w:val="16"/>
        </w:rPr>
        <w:t>text</w:t>
      </w:r>
      <w:r>
        <w:rPr>
          <w:rFonts w:ascii="Arial"/>
          <w:b/>
          <w:color w:val="231F20"/>
          <w:spacing w:val="-25"/>
          <w:w w:val="85"/>
          <w:position w:val="2"/>
          <w:sz w:val="16"/>
        </w:rPr>
        <w:t> </w:t>
      </w:r>
      <w:r>
        <w:rPr>
          <w:rFonts w:ascii="Arial"/>
          <w:b/>
          <w:color w:val="231F20"/>
          <w:w w:val="85"/>
          <w:position w:val="2"/>
          <w:sz w:val="16"/>
        </w:rPr>
        <w:t>entry</w:t>
        <w:tab/>
      </w:r>
      <w:r>
        <w:rPr>
          <w:rFonts w:ascii="Arial"/>
          <w:b/>
          <w:color w:val="231F20"/>
          <w:w w:val="60"/>
          <w:sz w:val="16"/>
        </w:rPr>
        <w:t>17</w:t>
      </w:r>
      <w:r>
        <w:rPr>
          <w:rFonts w:ascii="Arial"/>
          <w:b/>
          <w:color w:val="231F20"/>
          <w:w w:val="60"/>
          <w:position w:val="4"/>
          <w:sz w:val="16"/>
        </w:rPr>
        <w:tab/>
      </w:r>
      <w:r>
        <w:rPr>
          <w:rFonts w:ascii="Arial"/>
          <w:b/>
          <w:color w:val="231F20"/>
          <w:w w:val="90"/>
          <w:position w:val="4"/>
          <w:sz w:val="16"/>
        </w:rPr>
        <w:t>7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140" w:after="0"/>
        <w:ind w:left="481" w:right="0" w:hanging="314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0"/>
          <w:sz w:val="16"/>
        </w:rPr>
        <w:t>Subtitles</w:t>
      </w:r>
      <w:r>
        <w:rPr>
          <w:rFonts w:ascii="Arial"/>
          <w:b/>
          <w:color w:val="231F20"/>
          <w:spacing w:val="9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button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  <w:tab w:pos="4072" w:val="left" w:leader="none"/>
          <w:tab w:pos="5907" w:val="left" w:leader="none"/>
          <w:tab w:pos="7479" w:val="left" w:leader="none"/>
        </w:tabs>
        <w:spacing w:line="240" w:lineRule="auto" w:before="37" w:after="0"/>
        <w:ind w:left="481" w:right="0" w:hanging="312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0"/>
          <w:sz w:val="16"/>
        </w:rPr>
        <w:t>TV</w:t>
      </w:r>
      <w:r>
        <w:rPr>
          <w:rFonts w:ascii="Arial"/>
          <w:b/>
          <w:color w:val="231F20"/>
          <w:spacing w:val="7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Standby</w:t>
      </w:r>
      <w:r>
        <w:rPr>
          <w:rFonts w:ascii="Arial"/>
          <w:b/>
          <w:color w:val="231F20"/>
          <w:spacing w:val="7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button</w:t>
        <w:tab/>
      </w:r>
      <w:r>
        <w:rPr>
          <w:rFonts w:ascii="Arial"/>
          <w:b/>
          <w:color w:val="231F20"/>
          <w:w w:val="70"/>
          <w:position w:val="9"/>
          <w:sz w:val="16"/>
        </w:rPr>
        <w:t>18</w:t>
        <w:tab/>
      </w:r>
      <w:r>
        <w:rPr>
          <w:rFonts w:ascii="Arial"/>
          <w:b/>
          <w:color w:val="231F20"/>
          <w:w w:val="70"/>
          <w:position w:val="12"/>
          <w:sz w:val="16"/>
        </w:rPr>
      </w:r>
      <w:r>
        <w:rPr>
          <w:rFonts w:ascii="Arial"/>
          <w:b/>
          <w:color w:val="231F20"/>
          <w:w w:val="70"/>
          <w:position w:val="12"/>
          <w:sz w:val="16"/>
          <w:u w:val="single" w:color="939598"/>
        </w:rPr>
        <w:t> </w:t>
        <w:tab/>
      </w:r>
      <w:r>
        <w:rPr>
          <w:rFonts w:ascii="Arial"/>
          <w:b/>
          <w:color w:val="231F20"/>
          <w:w w:val="70"/>
          <w:position w:val="12"/>
          <w:sz w:val="16"/>
        </w:rPr>
      </w:r>
      <w:r>
        <w:rPr>
          <w:rFonts w:ascii="Arial"/>
          <w:b/>
          <w:color w:val="231F20"/>
          <w:w w:val="90"/>
          <w:position w:val="12"/>
          <w:sz w:val="16"/>
        </w:rPr>
        <w:t>8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159" w:lineRule="exact" w:before="158" w:after="0"/>
        <w:ind w:left="481" w:right="0" w:hanging="319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0"/>
          <w:sz w:val="16"/>
        </w:rPr>
        <w:t>STB Menu</w:t>
      </w:r>
      <w:r>
        <w:rPr>
          <w:rFonts w:ascii="Arial"/>
          <w:b/>
          <w:color w:val="231F20"/>
          <w:spacing w:val="4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button</w:t>
      </w:r>
      <w:r>
        <w:rPr>
          <w:rFonts w:ascii="Arial"/>
          <w:sz w:val="16"/>
        </w:rPr>
      </w:r>
    </w:p>
    <w:p>
      <w:pPr>
        <w:pStyle w:val="BodyText"/>
        <w:tabs>
          <w:tab w:pos="3469" w:val="left" w:leader="none"/>
        </w:tabs>
        <w:spacing w:line="206" w:lineRule="exact" w:before="0"/>
        <w:ind w:left="0" w:right="27"/>
        <w:jc w:val="right"/>
        <w:rPr>
          <w:b w:val="0"/>
          <w:bCs w:val="0"/>
        </w:rPr>
      </w:pPr>
      <w:r>
        <w:rPr>
          <w:color w:val="231F20"/>
          <w:spacing w:val="-3"/>
          <w:w w:val="70"/>
        </w:rPr>
        <w:t>19</w:t>
        <w:tab/>
      </w:r>
      <w:r>
        <w:rPr>
          <w:color w:val="231F20"/>
          <w:w w:val="85"/>
          <w:position w:val="7"/>
        </w:rPr>
        <w:t>9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161" w:lineRule="exact" w:before="0" w:after="0"/>
        <w:ind w:left="481" w:right="0" w:hanging="312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0"/>
          <w:sz w:val="16"/>
        </w:rPr>
        <w:t>PVR</w:t>
      </w:r>
      <w:r>
        <w:rPr>
          <w:rFonts w:ascii="Arial"/>
          <w:b/>
          <w:color w:val="231F20"/>
          <w:spacing w:val="-5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button</w:t>
      </w:r>
      <w:r>
        <w:rPr>
          <w:rFonts w:ascii="Arial"/>
          <w:sz w:val="16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12"/>
          <w:szCs w:val="12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  <w:tab w:pos="7513" w:val="left" w:leader="none"/>
        </w:tabs>
        <w:spacing w:line="240" w:lineRule="auto" w:before="0" w:after="0"/>
        <w:ind w:left="481" w:right="0" w:hanging="318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0"/>
          <w:sz w:val="16"/>
        </w:rPr>
        <w:t>Back</w:t>
      </w:r>
      <w:r>
        <w:rPr>
          <w:rFonts w:ascii="Arial"/>
          <w:b/>
          <w:color w:val="231F20"/>
          <w:spacing w:val="3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button</w:t>
      </w:r>
      <w:r>
        <w:rPr>
          <w:rFonts w:ascii="Arial"/>
          <w:b/>
          <w:color w:val="231F20"/>
          <w:w w:val="80"/>
          <w:position w:val="-2"/>
          <w:sz w:val="16"/>
        </w:rPr>
        <w:tab/>
      </w:r>
      <w:r>
        <w:rPr>
          <w:rFonts w:ascii="Arial"/>
          <w:b/>
          <w:color w:val="231F20"/>
          <w:w w:val="75"/>
          <w:position w:val="-2"/>
          <w:sz w:val="16"/>
        </w:rPr>
        <w:t>10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128" w:after="0"/>
        <w:ind w:left="481" w:right="0" w:hanging="312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0"/>
          <w:sz w:val="16"/>
        </w:rPr>
        <w:t>Electronic Program Guide</w:t>
      </w:r>
      <w:r>
        <w:rPr>
          <w:rFonts w:ascii="Arial"/>
          <w:b/>
          <w:color w:val="231F20"/>
          <w:spacing w:val="15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button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  <w:tab w:pos="7532" w:val="left" w:leader="none"/>
        </w:tabs>
        <w:spacing w:line="240" w:lineRule="auto" w:before="117" w:after="0"/>
        <w:ind w:left="481" w:right="0" w:hanging="318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Volume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Up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Down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buttons</w:t>
      </w:r>
      <w:r>
        <w:rPr>
          <w:rFonts w:ascii="Arial"/>
          <w:b/>
          <w:color w:val="231F20"/>
          <w:w w:val="85"/>
          <w:position w:val="4"/>
          <w:sz w:val="16"/>
        </w:rPr>
        <w:tab/>
      </w:r>
      <w:r>
        <w:rPr>
          <w:rFonts w:ascii="Arial"/>
          <w:b/>
          <w:color w:val="231F20"/>
          <w:w w:val="60"/>
          <w:position w:val="4"/>
          <w:sz w:val="16"/>
        </w:rPr>
        <w:t>11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157" w:after="0"/>
        <w:ind w:left="481" w:right="0" w:hanging="317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Mute</w:t>
      </w:r>
      <w:r>
        <w:rPr>
          <w:rFonts w:ascii="Arial"/>
          <w:b/>
          <w:color w:val="231F20"/>
          <w:spacing w:val="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</w:t>
      </w:r>
      <w:r>
        <w:rPr>
          <w:rFonts w:ascii="Arial"/>
          <w:sz w:val="16"/>
        </w:rPr>
      </w:r>
    </w:p>
    <w:p>
      <w:pPr>
        <w:pStyle w:val="BodyText"/>
        <w:tabs>
          <w:tab w:pos="3460" w:val="left" w:leader="none"/>
        </w:tabs>
        <w:spacing w:line="150" w:lineRule="exact" w:before="41"/>
        <w:ind w:left="0" w:right="7"/>
        <w:jc w:val="right"/>
        <w:rPr>
          <w:b w:val="0"/>
          <w:bCs w:val="0"/>
        </w:rPr>
      </w:pPr>
      <w:r>
        <w:rPr>
          <w:color w:val="231F20"/>
          <w:spacing w:val="-6"/>
          <w:w w:val="85"/>
        </w:rPr>
        <w:t>20</w:t>
        <w:tab/>
      </w:r>
      <w:r>
        <w:rPr>
          <w:color w:val="231F20"/>
          <w:w w:val="65"/>
        </w:rPr>
        <w:t>12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150" w:lineRule="exact" w:before="0" w:after="0"/>
        <w:ind w:left="481" w:right="0" w:hanging="328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0"/>
          <w:sz w:val="16"/>
        </w:rPr>
        <w:t>Teletext button (press and release)</w:t>
      </w:r>
      <w:r>
        <w:rPr>
          <w:rFonts w:ascii="Arial"/>
          <w:b/>
          <w:color w:val="231F20"/>
          <w:spacing w:val="5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and</w:t>
      </w:r>
      <w:r>
        <w:rPr>
          <w:rFonts w:ascii="Arial"/>
          <w:sz w:val="16"/>
        </w:rPr>
      </w:r>
    </w:p>
    <w:p>
      <w:pPr>
        <w:pStyle w:val="BodyText"/>
        <w:spacing w:line="240" w:lineRule="auto" w:before="16"/>
        <w:ind w:left="481" w:right="0"/>
        <w:jc w:val="left"/>
        <w:rPr>
          <w:b w:val="0"/>
          <w:bCs w:val="0"/>
        </w:rPr>
      </w:pPr>
      <w:r>
        <w:rPr>
          <w:color w:val="231F20"/>
          <w:w w:val="80"/>
        </w:rPr>
        <w:t>TV SHIFT function (press and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hold)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rFonts w:ascii="Arial Narrow" w:hAnsi="Arial Narrow" w:cs="Arial Narrow" w:eastAsia="Arial Narrow" w:hint="default"/>
          <w:b w:val="0"/>
          <w:bCs w:val="0"/>
        </w:rPr>
      </w:pPr>
      <w:r>
        <w:rPr>
          <w:rFonts w:ascii="Arial Narrow"/>
          <w:color w:val="231F20"/>
          <w:w w:val="115"/>
        </w:rPr>
        <w:t>4</w:t>
      </w:r>
      <w:r>
        <w:rPr>
          <w:rFonts w:ascii="Arial Narrow"/>
          <w:b w:val="0"/>
        </w:rPr>
      </w:r>
    </w:p>
    <w:p>
      <w:pPr>
        <w:spacing w:line="240" w:lineRule="auto" w:before="5"/>
        <w:ind w:right="0"/>
        <w:rPr>
          <w:rFonts w:ascii="Arial Narrow" w:hAnsi="Arial Narrow" w:cs="Arial Narrow" w:eastAsia="Arial Narrow" w:hint="default"/>
          <w:b/>
          <w:bCs/>
          <w:sz w:val="13"/>
          <w:szCs w:val="13"/>
        </w:rPr>
      </w:pPr>
      <w:r>
        <w:rPr/>
        <w:br w:type="column"/>
      </w:r>
      <w:r>
        <w:rPr>
          <w:rFonts w:ascii="Arial Narrow"/>
          <w:b/>
          <w:sz w:val="13"/>
        </w:rPr>
      </w:r>
    </w:p>
    <w:p>
      <w:pPr>
        <w:pStyle w:val="BodyText"/>
        <w:spacing w:line="240" w:lineRule="auto" w:before="0"/>
        <w:ind w:left="279" w:right="82"/>
        <w:jc w:val="left"/>
        <w:rPr>
          <w:b w:val="0"/>
          <w:bCs w:val="0"/>
        </w:rPr>
      </w:pPr>
      <w:r>
        <w:rPr>
          <w:color w:val="231F20"/>
          <w:w w:val="80"/>
        </w:rPr>
        <w:t>IR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window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b/>
          <w:bCs/>
          <w:sz w:val="12"/>
          <w:szCs w:val="12"/>
        </w:rPr>
      </w:pPr>
    </w:p>
    <w:p>
      <w:pPr>
        <w:pStyle w:val="BodyText"/>
        <w:spacing w:line="240" w:lineRule="auto" w:before="0"/>
        <w:ind w:left="279" w:right="82"/>
        <w:jc w:val="left"/>
        <w:rPr>
          <w:b w:val="0"/>
          <w:bCs w:val="0"/>
        </w:rPr>
      </w:pPr>
      <w:r>
        <w:rPr>
          <w:color w:val="231F20"/>
          <w:w w:val="80"/>
        </w:rPr>
        <w:t>Battery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housing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pStyle w:val="BodyText"/>
        <w:spacing w:line="261" w:lineRule="auto" w:before="114"/>
        <w:ind w:left="117" w:right="82"/>
        <w:jc w:val="left"/>
        <w:rPr>
          <w:b w:val="0"/>
          <w:bCs w:val="0"/>
        </w:rPr>
      </w:pPr>
      <w:r>
        <w:rPr>
          <w:rFonts w:ascii="Arial"/>
          <w:color w:val="231F20"/>
          <w:w w:val="90"/>
        </w:rPr>
        <w:t>Note: </w:t>
      </w:r>
      <w:r>
        <w:rPr>
          <w:color w:val="231F20"/>
          <w:w w:val="90"/>
        </w:rPr>
        <w:t>Some button </w:t>
      </w:r>
      <w:r>
        <w:rPr>
          <w:color w:val="231F20"/>
          <w:w w:val="85"/>
        </w:rPr>
        <w:t>functionality (eg PVR) </w:t>
      </w:r>
      <w:r>
        <w:rPr>
          <w:color w:val="231F20"/>
          <w:w w:val="85"/>
        </w:rPr>
        <w:t>may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available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on </w:t>
      </w:r>
      <w:r>
        <w:rPr>
          <w:color w:val="231F20"/>
          <w:w w:val="85"/>
        </w:rPr>
        <w:t>specific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models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STB </w:t>
      </w:r>
      <w:r>
        <w:rPr>
          <w:color w:val="231F20"/>
          <w:w w:val="85"/>
        </w:rPr>
        <w:t>and functionality also </w:t>
      </w:r>
      <w:r>
        <w:rPr>
          <w:color w:val="231F20"/>
          <w:w w:val="90"/>
        </w:rPr>
        <w:t>varies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type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90"/>
        </w:rPr>
      </w:r>
      <w:r>
        <w:rPr>
          <w:color w:val="231F20"/>
          <w:w w:val="85"/>
        </w:rPr>
        <w:t>TV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service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delivered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by </w:t>
      </w:r>
      <w:r>
        <w:rPr>
          <w:color w:val="231F20"/>
          <w:w w:val="85"/>
        </w:rPr>
      </w:r>
      <w:r>
        <w:rPr>
          <w:color w:val="231F20"/>
          <w:w w:val="80"/>
        </w:rPr>
        <w:t>your service</w:t>
      </w:r>
      <w:r>
        <w:rPr>
          <w:color w:val="231F20"/>
          <w:spacing w:val="1"/>
          <w:w w:val="80"/>
        </w:rPr>
        <w:t> </w:t>
      </w:r>
      <w:r>
        <w:rPr>
          <w:color w:val="231F20"/>
          <w:w w:val="80"/>
        </w:rPr>
        <w:t>provider</w:t>
      </w:r>
      <w:r>
        <w:rPr>
          <w:b w:val="0"/>
        </w:rPr>
      </w:r>
    </w:p>
    <w:p>
      <w:pPr>
        <w:spacing w:after="0" w:line="261" w:lineRule="auto"/>
        <w:jc w:val="left"/>
        <w:sectPr>
          <w:type w:val="continuous"/>
          <w:pgSz w:w="14750" w:h="10210" w:orient="landscape"/>
          <w:pgMar w:top="940" w:bottom="280" w:left="620" w:right="920"/>
          <w:cols w:num="2" w:equalWidth="0">
            <w:col w:w="7650" w:space="3885"/>
            <w:col w:w="1675"/>
          </w:cols>
        </w:sectPr>
      </w:pPr>
    </w:p>
    <w:p>
      <w:pPr>
        <w:pStyle w:val="Heading2"/>
        <w:spacing w:line="240" w:lineRule="auto" w:before="66"/>
        <w:ind w:left="116" w:right="0"/>
        <w:jc w:val="left"/>
        <w:rPr>
          <w:b w:val="0"/>
          <w:bCs w:val="0"/>
        </w:rPr>
      </w:pPr>
      <w:bookmarkStart w:name="_TOC_250001" w:id="2"/>
      <w:r>
        <w:rPr>
          <w:color w:val="231F20"/>
          <w:spacing w:val="-3"/>
          <w:w w:val="80"/>
        </w:rPr>
        <w:t>INsERTING 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BaTTERIEs</w:t>
      </w:r>
      <w:bookmarkEnd w:id="2"/>
      <w:r>
        <w:rPr>
          <w:b w:val="0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4750" w:h="10210" w:orient="landscape"/>
          <w:pgMar w:top="620" w:bottom="280" w:left="660" w:right="600"/>
        </w:sectPr>
      </w:pPr>
    </w:p>
    <w:p>
      <w:pPr>
        <w:pStyle w:val="ListParagraph"/>
        <w:numPr>
          <w:ilvl w:val="1"/>
          <w:numId w:val="1"/>
        </w:numPr>
        <w:tabs>
          <w:tab w:pos="2441" w:val="left" w:leader="none"/>
        </w:tabs>
        <w:spacing w:line="200" w:lineRule="exact" w:before="71" w:after="0"/>
        <w:ind w:left="2440" w:right="0" w:hanging="28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90"/>
          <w:sz w:val="16"/>
        </w:rPr>
        <w:t>Slide the battery housing cover </w:t>
      </w:r>
      <w:r>
        <w:rPr>
          <w:rFonts w:ascii="Arial"/>
          <w:b/>
          <w:color w:val="231F20"/>
          <w:w w:val="80"/>
          <w:sz w:val="16"/>
        </w:rPr>
        <w:t>downwards to</w:t>
      </w:r>
      <w:r>
        <w:rPr>
          <w:rFonts w:ascii="Arial"/>
          <w:b/>
          <w:color w:val="231F20"/>
          <w:spacing w:val="19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remove</w:t>
      </w:r>
      <w:r>
        <w:rPr>
          <w:rFonts w:ascii="Arial"/>
          <w:sz w:val="16"/>
        </w:rPr>
      </w:r>
    </w:p>
    <w:p>
      <w:pPr>
        <w:pStyle w:val="ListParagraph"/>
        <w:numPr>
          <w:ilvl w:val="1"/>
          <w:numId w:val="1"/>
        </w:numPr>
        <w:tabs>
          <w:tab w:pos="2396" w:val="left" w:leader="none"/>
        </w:tabs>
        <w:spacing w:line="200" w:lineRule="exact" w:before="71" w:after="0"/>
        <w:ind w:left="2395" w:right="0" w:hanging="29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90"/>
          <w:sz w:val="16"/>
        </w:rPr>
        <w:br w:type="column"/>
        <w:t>Insert 2 x AAA </w:t>
      </w:r>
      <w:r>
        <w:rPr>
          <w:rFonts w:ascii="Arial"/>
          <w:b/>
          <w:color w:val="231F20"/>
          <w:w w:val="80"/>
          <w:sz w:val="16"/>
        </w:rPr>
        <w:t>batteries observing </w:t>
      </w:r>
      <w:r>
        <w:rPr>
          <w:rFonts w:ascii="Arial"/>
          <w:b/>
          <w:color w:val="231F20"/>
          <w:w w:val="80"/>
          <w:sz w:val="16"/>
        </w:rPr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correct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polarity</w:t>
      </w:r>
      <w:r>
        <w:rPr>
          <w:rFonts w:ascii="Arial"/>
          <w:sz w:val="16"/>
        </w:rPr>
      </w:r>
    </w:p>
    <w:p>
      <w:pPr>
        <w:pStyle w:val="ListParagraph"/>
        <w:numPr>
          <w:ilvl w:val="1"/>
          <w:numId w:val="1"/>
        </w:numPr>
        <w:tabs>
          <w:tab w:pos="2448" w:val="left" w:leader="none"/>
        </w:tabs>
        <w:spacing w:line="200" w:lineRule="exact" w:before="71" w:after="0"/>
        <w:ind w:left="2447" w:right="2308" w:hanging="287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br w:type="column"/>
        <w:t>Refit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battery </w:t>
      </w:r>
      <w:r>
        <w:rPr>
          <w:rFonts w:ascii="Arial"/>
          <w:b/>
          <w:color w:val="231F20"/>
          <w:w w:val="85"/>
          <w:sz w:val="16"/>
        </w:rPr>
      </w:r>
      <w:r>
        <w:rPr>
          <w:rFonts w:ascii="Arial"/>
          <w:b/>
          <w:color w:val="231F20"/>
          <w:w w:val="80"/>
          <w:sz w:val="16"/>
        </w:rPr>
        <w:t>housing</w:t>
      </w:r>
      <w:r>
        <w:rPr>
          <w:rFonts w:ascii="Arial"/>
          <w:b/>
          <w:color w:val="231F20"/>
          <w:spacing w:val="1"/>
          <w:w w:val="80"/>
          <w:sz w:val="16"/>
        </w:rPr>
        <w:t> </w:t>
      </w:r>
      <w:r>
        <w:rPr>
          <w:rFonts w:ascii="Arial"/>
          <w:b/>
          <w:color w:val="231F20"/>
          <w:w w:val="80"/>
          <w:sz w:val="16"/>
        </w:rPr>
        <w:t>cover</w:t>
      </w:r>
      <w:r>
        <w:rPr>
          <w:rFonts w:ascii="Arial"/>
          <w:sz w:val="16"/>
        </w:rPr>
      </w:r>
    </w:p>
    <w:p>
      <w:pPr>
        <w:spacing w:after="0" w:line="200" w:lineRule="exact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4750" w:h="10210" w:orient="landscape"/>
          <w:pgMar w:top="940" w:bottom="280" w:left="660" w:right="600"/>
          <w:cols w:num="3" w:equalWidth="0">
            <w:col w:w="3815" w:space="40"/>
            <w:col w:w="3591" w:space="274"/>
            <w:col w:w="5770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  <w:r>
        <w:rPr/>
        <w:pict>
          <v:group style="position:absolute;margin-left:28.346701pt;margin-top:28.346292pt;width:680.6pt;height:453.55pt;mso-position-horizontal-relative:page;mso-position-vertical-relative:page;z-index:-184648" coordorigin="567,567" coordsize="13612,9071">
            <v:group style="position:absolute;left:572;top:572;width:13602;height:9061" coordorigin="572,572" coordsize="13602,9061">
              <v:shape style="position:absolute;left:572;top:572;width:13602;height:9061" coordorigin="572,572" coordsize="13602,9061" path="m685,572l620,574,586,586,574,620,572,685,572,9519,574,9585,586,9619,620,9631,685,9633,14060,9633,14125,9631,14159,9619,14171,9585,14173,9519,14173,685,14171,620,14159,586,14125,574,14060,572,685,572xe" filled="false" stroked="true" strokeweight=".5pt" strokecolor="#939598">
                <v:path arrowok="t"/>
              </v:shape>
              <v:shape style="position:absolute;left:2863;top:2206;width:1537;height:6083" type="#_x0000_t75" stroked="false">
                <v:imagedata r:id="rId14" o:title=""/>
              </v:shape>
              <v:shape style="position:absolute;left:6598;top:2208;width:1555;height:6113" type="#_x0000_t75" stroked="false">
                <v:imagedata r:id="rId15" o:title=""/>
              </v:shape>
              <v:shape style="position:absolute;left:10394;top:2206;width:1537;height:6113" type="#_x0000_t75" stroked="false">
                <v:imagedata r:id="rId16" o:title=""/>
              </v:shape>
              <v:shape style="position:absolute;left:2736;top:1196;width:227;height:227" type="#_x0000_t75" stroked="false">
                <v:imagedata r:id="rId11" o:title=""/>
              </v:shape>
              <v:shape style="position:absolute;left:6546;top:1196;width:227;height:227" type="#_x0000_t75" stroked="false">
                <v:imagedata r:id="rId11" o:title=""/>
              </v:shape>
              <v:shape style="position:absolute;left:10463;top:1196;width:227;height:227" type="#_x0000_t75" stroked="false">
                <v:imagedata r:id="rId11" o:title=""/>
              </v:shape>
            </v:group>
            <v:group style="position:absolute;left:3666;top:8159;width:2;height:363" coordorigin="3666,8159" coordsize="2,363">
              <v:shape style="position:absolute;left:3666;top:8159;width:2;height:363" coordorigin="3666,8159" coordsize="0,363" path="m3666,8159l3666,8522e" filled="false" stroked="true" strokeweight="4.650pt" strokecolor="#939598">
                <v:path arrowok="t"/>
              </v:shape>
            </v:group>
            <v:group style="position:absolute;left:3531;top:8367;width:270;height:371" coordorigin="3531,8367" coordsize="270,371">
              <v:shape style="position:absolute;left:3531;top:8367;width:270;height:371" coordorigin="3531,8367" coordsize="270,371" path="m3801,8367l3531,8367,3666,8738,3801,8367xe" filled="true" fillcolor="#939598" stroked="false">
                <v:path arrowok="t"/>
                <v:fill type="solid"/>
              </v:shape>
            </v:group>
            <v:group style="position:absolute;left:6194;top:7030;width:363;height:2" coordorigin="6194,7030" coordsize="363,2">
              <v:shape style="position:absolute;left:6194;top:7030;width:363;height:2" coordorigin="6194,7030" coordsize="363,0" path="m6194,7030l6557,7030e" filled="false" stroked="true" strokeweight="4.650pt" strokecolor="#939598">
                <v:path arrowok="t"/>
              </v:shape>
            </v:group>
            <v:group style="position:absolute;left:6402;top:6895;width:371;height:270" coordorigin="6402,6895" coordsize="371,270">
              <v:shape style="position:absolute;left:6402;top:6895;width:371;height:270" coordorigin="6402,6895" coordsize="371,270" path="m6402,6895l6402,7165,6773,7030,6402,6895xe" filled="true" fillcolor="#939598" stroked="false">
                <v:path arrowok="t"/>
                <v:fill type="solid"/>
              </v:shape>
            </v:group>
            <v:group style="position:absolute;left:11187;top:8368;width:2;height:363" coordorigin="11187,8368" coordsize="2,363">
              <v:shape style="position:absolute;left:11187;top:8368;width:2;height:363" coordorigin="11187,8368" coordsize="0,363" path="m11187,8731l11187,8368e" filled="false" stroked="true" strokeweight="4.650pt" strokecolor="#939598">
                <v:path arrowok="t"/>
              </v:shape>
            </v:group>
            <v:group style="position:absolute;left:11052;top:8152;width:270;height:371" coordorigin="11052,8152" coordsize="270,371">
              <v:shape style="position:absolute;left:11052;top:8152;width:270;height:371" coordorigin="11052,8152" coordsize="270,371" path="m11187,8152l11052,8523,11322,8523,11187,8152xe" filled="true" fillcolor="#939598" stroked="false">
                <v:path arrowok="t"/>
                <v:fill type="solid"/>
              </v:shape>
            </v:group>
            <v:group style="position:absolute;left:6844;top:6041;width:1058;height:2070" coordorigin="6844,6041" coordsize="1058,2070">
              <v:shape style="position:absolute;left:6844;top:6041;width:1058;height:2070" coordorigin="6844,6041" coordsize="1058,2070" path="m7760,6041l6986,6041,6904,6043,6862,6059,6847,6101,6844,6183,6844,7969,6847,8051,6862,8093,6904,8108,6986,8111,7760,8111,7842,8108,7884,8093,7899,8051,7902,7969,7902,6183,7899,6101,7884,6059,7842,6043,7760,6041xe" filled="true" fillcolor="#d1d3d4" stroked="false">
                <v:path arrowok="t"/>
                <v:fill type="solid"/>
              </v:shape>
            </v:group>
            <v:group style="position:absolute;left:6844;top:6041;width:1058;height:2070" coordorigin="6844,6041" coordsize="1058,2070">
              <v:shape style="position:absolute;left:6844;top:6041;width:1058;height:2070" coordorigin="6844,6041" coordsize="1058,2070" path="m6986,6041l6904,6043,6862,6059,6847,6101,6844,6183,6844,7969,6847,8051,6862,8093,6904,8108,6986,8111,7760,8111,7842,8108,7884,8093,7899,8051,7902,7969,7902,6183,7899,6101,7884,6059,7842,6043,7760,6041,6986,6041xe" filled="false" stroked="true" strokeweight="1.5pt" strokecolor="#636466">
                <v:path arrowok="t"/>
              </v:shape>
            </v:group>
            <v:group style="position:absolute;left:7304;top:7787;width:27;height:35" coordorigin="7304,7787" coordsize="27,35">
              <v:shape style="position:absolute;left:7304;top:7787;width:27;height:35" coordorigin="7304,7787" coordsize="27,35" path="m7304,7821l7312,7816,7319,7809,7326,7799,7330,7787e" filled="false" stroked="true" strokeweight=".75pt" strokecolor="#231f20">
                <v:path arrowok="t"/>
                <v:stroke dashstyle="dash"/>
              </v:shape>
            </v:group>
            <v:group style="position:absolute;left:7331;top:6313;width:2;height:1429" coordorigin="7331,6313" coordsize="2,1429">
              <v:shape style="position:absolute;left:7331;top:6313;width:2;height:1429" coordorigin="7331,6313" coordsize="0,1429" path="m7331,7742l7331,6313e" filled="false" stroked="true" strokeweight=".75pt" strokecolor="#231f20">
                <v:path arrowok="t"/>
                <v:stroke dashstyle="dash"/>
              </v:shape>
            </v:group>
            <v:group style="position:absolute;left:7290;top:6243;width:35;height:27" coordorigin="7290,6243" coordsize="35,27">
              <v:shape style="position:absolute;left:7290;top:6243;width:35;height:27" coordorigin="7290,6243" coordsize="35,27" path="m7324,6269l7319,6261,7312,6253,7302,6247,7290,6243e" filled="false" stroked="true" strokeweight=".75pt" strokecolor="#231f20">
                <v:path arrowok="t"/>
                <v:stroke dashstyle="dash"/>
              </v:shape>
            </v:group>
            <v:group style="position:absolute;left:7062;top:6241;width:185;height:2" coordorigin="7062,6241" coordsize="185,2">
              <v:shape style="position:absolute;left:7062;top:6241;width:185;height:2" coordorigin="7062,6241" coordsize="185,0" path="m7246,6241l7062,6241e" filled="false" stroked="true" strokeweight=".75pt" strokecolor="#231f20">
                <v:path arrowok="t"/>
                <v:stroke dashstyle="dash"/>
              </v:shape>
            </v:group>
            <v:group style="position:absolute;left:6993;top:6249;width:27;height:35" coordorigin="6993,6249" coordsize="27,35">
              <v:shape style="position:absolute;left:6993;top:6249;width:27;height:35" coordorigin="6993,6249" coordsize="27,35" path="m7019,6249l7011,6254,7003,6261,6997,6271,6993,6283e" filled="false" stroked="true" strokeweight=".75pt" strokecolor="#231f20">
                <v:path arrowok="t"/>
                <v:stroke dashstyle="dash"/>
              </v:shape>
            </v:group>
            <v:group style="position:absolute;left:6991;top:6328;width:2;height:1429" coordorigin="6991,6328" coordsize="2,1429">
              <v:shape style="position:absolute;left:6991;top:6328;width:2;height:1429" coordorigin="6991,6328" coordsize="0,1429" path="m6991,6328l6991,7757e" filled="false" stroked="true" strokeweight=".75pt" strokecolor="#231f20">
                <v:path arrowok="t"/>
                <v:stroke dashstyle="dash"/>
              </v:shape>
            </v:group>
            <v:group style="position:absolute;left:6999;top:7801;width:35;height:27" coordorigin="6999,7801" coordsize="35,27">
              <v:shape style="position:absolute;left:6999;top:7801;width:35;height:27" coordorigin="6999,7801" coordsize="35,27" path="m6999,7801l7004,7809,7011,7817,7021,7823,7033,7827e" filled="false" stroked="true" strokeweight=".75pt" strokecolor="#231f20">
                <v:path arrowok="t"/>
                <v:stroke dashstyle="dash"/>
              </v:shape>
            </v:group>
            <v:group style="position:absolute;left:7076;top:7829;width:185;height:2" coordorigin="7076,7829" coordsize="185,2">
              <v:shape style="position:absolute;left:7076;top:7829;width:185;height:2" coordorigin="7076,7829" coordsize="185,0" path="m7076,7829l7261,7829e" filled="false" stroked="true" strokeweight=".75pt" strokecolor="#231f20">
                <v:path arrowok="t"/>
                <v:stroke dashstyle="dash"/>
              </v:shape>
            </v:group>
            <v:group style="position:absolute;left:7331;top:7772;width:2;height:2" coordorigin="7331,7772" coordsize="2,2">
              <v:shape style="position:absolute;left:7331;top:7772;width:2;height:2" coordorigin="7331,7772" coordsize="0,0" path="m7331,7772l7331,7772e" filled="false" stroked="true" strokeweight=".75pt" strokecolor="#231f20">
                <v:path arrowok="t"/>
              </v:shape>
            </v:group>
            <v:group style="position:absolute;left:7331;top:6298;width:2;height:2" coordorigin="7331,6298" coordsize="2,2">
              <v:shape style="position:absolute;left:7331;top:6298;width:2;height:2" coordorigin="7331,6298" coordsize="0,0" path="m7331,6298l7331,6298e" filled="false" stroked="true" strokeweight=".75pt" strokecolor="#231f20">
                <v:path arrowok="t"/>
              </v:shape>
            </v:group>
            <v:group style="position:absolute;left:7275;top:6241;width:2;height:2" coordorigin="7275,6241" coordsize="2,2">
              <v:shape style="position:absolute;left:7275;top:6241;width:2;height:2" coordorigin="7275,6241" coordsize="0,0" path="m7275,6241l7275,6241e" filled="false" stroked="true" strokeweight=".75pt" strokecolor="#231f20">
                <v:path arrowok="t"/>
              </v:shape>
            </v:group>
            <v:group style="position:absolute;left:7048;top:6241;width:2;height:2" coordorigin="7048,6241" coordsize="2,2">
              <v:shape style="position:absolute;left:7048;top:6241;width:2;height:2" coordorigin="7048,6241" coordsize="0,0" path="m7048,6241l7048,6241e" filled="false" stroked="true" strokeweight=".75pt" strokecolor="#231f20">
                <v:path arrowok="t"/>
              </v:shape>
            </v:group>
            <v:group style="position:absolute;left:6991;top:6298;width:2;height:2" coordorigin="6991,6298" coordsize="2,2">
              <v:shape style="position:absolute;left:6991;top:6298;width:2;height:2" coordorigin="6991,6298" coordsize="0,0" path="m6991,6298l6991,6298e" filled="false" stroked="true" strokeweight=".75pt" strokecolor="#231f20">
                <v:path arrowok="t"/>
              </v:shape>
            </v:group>
            <v:group style="position:absolute;left:6991;top:7772;width:2;height:2" coordorigin="6991,7772" coordsize="2,2">
              <v:shape style="position:absolute;left:6991;top:7772;width:2;height:2" coordorigin="6991,7772" coordsize="0,0" path="m6991,7772l6991,7772e" filled="false" stroked="true" strokeweight=".75pt" strokecolor="#231f20">
                <v:path arrowok="t"/>
              </v:shape>
            </v:group>
            <v:group style="position:absolute;left:7048;top:7829;width:2;height:2" coordorigin="7048,7829" coordsize="2,2">
              <v:shape style="position:absolute;left:7048;top:7829;width:2;height:2" coordorigin="7048,7829" coordsize="0,0" path="m7048,7829l7048,7829e" filled="false" stroked="true" strokeweight=".75pt" strokecolor="#231f20">
                <v:path arrowok="t"/>
              </v:shape>
            </v:group>
            <v:group style="position:absolute;left:7275;top:7829;width:2;height:2" coordorigin="7275,7829" coordsize="2,2">
              <v:shape style="position:absolute;left:7275;top:7829;width:2;height:2" coordorigin="7275,7829" coordsize="0,0" path="m7275,7829l7275,7829e" filled="false" stroked="true" strokeweight=".75pt" strokecolor="#231f20">
                <v:path arrowok="t"/>
              </v:shape>
            </v:group>
            <v:group style="position:absolute;left:7070;top:7867;width:14;height:2" coordorigin="7070,7867" coordsize="14,2">
              <v:shape style="position:absolute;left:7070;top:7867;width:14;height:2" coordorigin="7070,7867" coordsize="14,0" path="m7070,7867l7084,7867e" filled="false" stroked="true" strokeweight=".775pt" strokecolor="#231f20">
                <v:path arrowok="t"/>
                <v:stroke dashstyle="dash"/>
              </v:shape>
            </v:group>
            <v:group style="position:absolute;left:7105;top:7890;width:128;height:2" coordorigin="7105,7890" coordsize="128,2">
              <v:shape style="position:absolute;left:7105;top:7890;width:128;height:2" coordorigin="7105,7890" coordsize="128,0" path="m7105,7890l7233,7890e" filled="false" stroked="true" strokeweight=".7pt" strokecolor="#231f20">
                <v:path arrowok="t"/>
                <v:stroke dashstyle="dash"/>
              </v:shape>
            </v:group>
            <v:group style="position:absolute;left:7240;top:7851;width:14;height:2" coordorigin="7240,7851" coordsize="14,2">
              <v:shape style="position:absolute;left:7240;top:7851;width:14;height:2" coordorigin="7240,7851" coordsize="14,0" path="m7240,7851l7254,7851e" filled="false" stroked="true" strokeweight=".775pt" strokecolor="#231f20">
                <v:path arrowok="t"/>
                <v:stroke dashstyle="dash"/>
              </v:shape>
            </v:group>
            <v:group style="position:absolute;left:7077;top:7828;width:2;height:2" coordorigin="7077,7828" coordsize="2,2">
              <v:shape style="position:absolute;left:7077;top:7828;width:2;height:2" coordorigin="7077,7828" coordsize="0,0" path="m7077,7828l7077,7828e" filled="false" stroked="true" strokeweight=".7pt" strokecolor="#231f20">
                <v:path arrowok="t"/>
              </v:shape>
            </v:group>
            <v:group style="position:absolute;left:7077;top:7890;width:2;height:2" coordorigin="7077,7890" coordsize="2,2">
              <v:shape style="position:absolute;left:7077;top:7890;width:2;height:2" coordorigin="7077,7890" coordsize="0,0" path="m7077,7890l7077,7890e" filled="false" stroked="true" strokeweight=".7pt" strokecolor="#231f20">
                <v:path arrowok="t"/>
              </v:shape>
            </v:group>
            <v:group style="position:absolute;left:7247;top:7890;width:2;height:2" coordorigin="7247,7890" coordsize="2,2">
              <v:shape style="position:absolute;left:7247;top:7890;width:2;height:2" coordorigin="7247,7890" coordsize="0,0" path="m7247,7890l7247,7890e" filled="false" stroked="true" strokeweight=".7pt" strokecolor="#231f20">
                <v:path arrowok="t"/>
              </v:shape>
            </v:group>
            <v:group style="position:absolute;left:7247;top:7828;width:2;height:2" coordorigin="7247,7828" coordsize="2,2">
              <v:shape style="position:absolute;left:7247;top:7828;width:2;height:2" coordorigin="7247,7828" coordsize="0,0" path="m7247,7828l7247,7828e" filled="false" stroked="true" strokeweight=".7pt" strokecolor="#231f20">
                <v:path arrowok="t"/>
              </v:shape>
            </v:group>
            <v:group style="position:absolute;left:7726;top:6312;width:27;height:35" coordorigin="7726,6312" coordsize="27,35">
              <v:shape style="position:absolute;left:7726;top:6312;width:27;height:35" coordorigin="7726,6312" coordsize="27,35" path="m7726,6312l7734,6317,7742,6324,7748,6334,7752,6346e" filled="false" stroked="true" strokeweight=".75pt" strokecolor="#231f20">
                <v:path arrowok="t"/>
                <v:stroke dashstyle="dash"/>
              </v:shape>
            </v:group>
            <v:group style="position:absolute;left:7754;top:6391;width:2;height:1429" coordorigin="7754,6391" coordsize="2,1429">
              <v:shape style="position:absolute;left:7754;top:6391;width:2;height:1429" coordorigin="7754,6391" coordsize="0,1429" path="m7754,6391l7754,7820e" filled="false" stroked="true" strokeweight=".75pt" strokecolor="#231f20">
                <v:path arrowok="t"/>
                <v:stroke dashstyle="dash"/>
              </v:shape>
            </v:group>
            <v:group style="position:absolute;left:7712;top:7864;width:35;height:27" coordorigin="7712,7864" coordsize="35,27">
              <v:shape style="position:absolute;left:7712;top:7864;width:35;height:27" coordorigin="7712,7864" coordsize="35,27" path="m7746,7864l7741,7872,7734,7880,7724,7886,7712,7890e" filled="false" stroked="true" strokeweight=".75pt" strokecolor="#231f20">
                <v:path arrowok="t"/>
                <v:stroke dashstyle="dash"/>
              </v:shape>
            </v:group>
            <v:group style="position:absolute;left:7415;top:7850;width:27;height:35" coordorigin="7415,7850" coordsize="27,35">
              <v:shape style="position:absolute;left:7415;top:7850;width:27;height:35" coordorigin="7415,7850" coordsize="27,35" path="m7441,7885l7433,7879,7426,7872,7419,7862,7415,7850e" filled="false" stroked="true" strokeweight=".75pt" strokecolor="#231f20">
                <v:path arrowok="t"/>
                <v:stroke dashstyle="dash"/>
              </v:shape>
            </v:group>
            <v:group style="position:absolute;left:7414;top:6376;width:2;height:1429" coordorigin="7414,6376" coordsize="2,1429">
              <v:shape style="position:absolute;left:7414;top:6376;width:2;height:1429" coordorigin="7414,6376" coordsize="0,1429" path="m7414,7805l7414,6376e" filled="false" stroked="true" strokeweight=".75pt" strokecolor="#231f20">
                <v:path arrowok="t"/>
                <v:stroke dashstyle="dash"/>
              </v:shape>
            </v:group>
            <v:group style="position:absolute;left:7421;top:6306;width:35;height:27" coordorigin="7421,6306" coordsize="35,27">
              <v:shape style="position:absolute;left:7421;top:6306;width:35;height:27" coordorigin="7421,6306" coordsize="35,27" path="m7421,6332l7426,6324,7433,6316,7443,6310,7455,6306e" filled="false" stroked="true" strokeweight=".75pt" strokecolor="#231f20">
                <v:path arrowok="t"/>
                <v:stroke dashstyle="dash"/>
              </v:shape>
            </v:group>
            <v:group style="position:absolute;left:7499;top:6304;width:185;height:2" coordorigin="7499,6304" coordsize="185,2">
              <v:shape style="position:absolute;left:7499;top:6304;width:185;height:2" coordorigin="7499,6304" coordsize="185,0" path="m7499,6304l7683,6304e" filled="false" stroked="true" strokeweight=".75pt" strokecolor="#231f20">
                <v:path arrowok="t"/>
                <v:stroke dashstyle="dash"/>
              </v:shape>
            </v:group>
            <v:group style="position:absolute;left:7754;top:6361;width:2;height:2" coordorigin="7754,6361" coordsize="2,2">
              <v:shape style="position:absolute;left:7754;top:6361;width:2;height:2" coordorigin="7754,6361" coordsize="0,0" path="m7754,6361l7754,6361e" filled="false" stroked="true" strokeweight=".75pt" strokecolor="#231f20">
                <v:path arrowok="t"/>
              </v:shape>
            </v:group>
            <v:group style="position:absolute;left:7754;top:7835;width:2;height:2" coordorigin="7754,7835" coordsize="2,2">
              <v:shape style="position:absolute;left:7754;top:7835;width:2;height:2" coordorigin="7754,7835" coordsize="0,0" path="m7754,7835l7754,7835e" filled="false" stroked="true" strokeweight=".75pt" strokecolor="#231f20">
                <v:path arrowok="t"/>
              </v:shape>
            </v:group>
            <v:group style="position:absolute;left:7697;top:7892;width:2;height:2" coordorigin="7697,7892" coordsize="2,2">
              <v:shape style="position:absolute;left:7697;top:7892;width:2;height:2" coordorigin="7697,7892" coordsize="0,0" path="m7697,7892l7697,7892e" filled="false" stroked="true" strokeweight=".75pt" strokecolor="#231f20">
                <v:path arrowok="t"/>
              </v:shape>
            </v:group>
            <v:group style="position:absolute;left:7470;top:7892;width:2;height:2" coordorigin="7470,7892" coordsize="2,2">
              <v:shape style="position:absolute;left:7470;top:7892;width:2;height:2" coordorigin="7470,7892" coordsize="0,0" path="m7470,7892l7470,7892e" filled="false" stroked="true" strokeweight=".75pt" strokecolor="#231f20">
                <v:path arrowok="t"/>
              </v:shape>
            </v:group>
            <v:group style="position:absolute;left:7414;top:7835;width:2;height:2" coordorigin="7414,7835" coordsize="2,2">
              <v:shape style="position:absolute;left:7414;top:7835;width:2;height:2" coordorigin="7414,7835" coordsize="0,0" path="m7414,7835l7414,7835e" filled="false" stroked="true" strokeweight=".75pt" strokecolor="#231f20">
                <v:path arrowok="t"/>
              </v:shape>
            </v:group>
            <v:group style="position:absolute;left:7414;top:6361;width:2;height:2" coordorigin="7414,6361" coordsize="2,2">
              <v:shape style="position:absolute;left:7414;top:6361;width:2;height:2" coordorigin="7414,6361" coordsize="0,0" path="m7414,6361l7414,6361e" filled="false" stroked="true" strokeweight=".75pt" strokecolor="#231f20">
                <v:path arrowok="t"/>
              </v:shape>
            </v:group>
            <v:group style="position:absolute;left:7470;top:6304;width:2;height:2" coordorigin="7470,6304" coordsize="2,2">
              <v:shape style="position:absolute;left:7470;top:6304;width:2;height:2" coordorigin="7470,6304" coordsize="0,0" path="m7470,6304l7470,6304e" filled="false" stroked="true" strokeweight=".75pt" strokecolor="#231f20">
                <v:path arrowok="t"/>
              </v:shape>
            </v:group>
            <v:group style="position:absolute;left:7697;top:6304;width:2;height:2" coordorigin="7697,6304" coordsize="2,2">
              <v:shape style="position:absolute;left:7697;top:6304;width:2;height:2" coordorigin="7697,6304" coordsize="0,0" path="m7697,6304l7697,6304e" filled="false" stroked="true" strokeweight=".75pt" strokecolor="#231f20">
                <v:path arrowok="t"/>
              </v:shape>
            </v:group>
            <v:group style="position:absolute;left:7492;top:6266;width:14;height:2" coordorigin="7492,6266" coordsize="14,2">
              <v:shape style="position:absolute;left:7492;top:6266;width:14;height:2" coordorigin="7492,6266" coordsize="14,0" path="m7492,6266l7506,6266e" filled="false" stroked="true" strokeweight=".775pt" strokecolor="#231f20">
                <v:path arrowok="t"/>
                <v:stroke dashstyle="dash"/>
              </v:shape>
            </v:group>
            <v:group style="position:absolute;left:7527;top:6243;width:128;height:2" coordorigin="7527,6243" coordsize="128,2">
              <v:shape style="position:absolute;left:7527;top:6243;width:128;height:2" coordorigin="7527,6243" coordsize="128,0" path="m7527,6243l7655,6243e" filled="false" stroked="true" strokeweight=".7pt" strokecolor="#231f20">
                <v:path arrowok="t"/>
                <v:stroke dashstyle="dash"/>
              </v:shape>
            </v:group>
            <v:group style="position:absolute;left:7662;top:6282;width:14;height:2" coordorigin="7662,6282" coordsize="14,2">
              <v:shape style="position:absolute;left:7662;top:6282;width:14;height:2" coordorigin="7662,6282" coordsize="14,0" path="m7662,6282l7676,6282e" filled="false" stroked="true" strokeweight=".775pt" strokecolor="#231f20">
                <v:path arrowok="t"/>
                <v:stroke dashstyle="dash"/>
              </v:shape>
            </v:group>
            <v:group style="position:absolute;left:7499;top:6305;width:2;height:2" coordorigin="7499,6305" coordsize="2,2">
              <v:shape style="position:absolute;left:7499;top:6305;width:2;height:2" coordorigin="7499,6305" coordsize="0,0" path="m7499,6305l7499,6305e" filled="false" stroked="true" strokeweight=".7pt" strokecolor="#231f20">
                <v:path arrowok="t"/>
              </v:shape>
            </v:group>
            <v:group style="position:absolute;left:7499;top:6243;width:2;height:2" coordorigin="7499,6243" coordsize="2,2">
              <v:shape style="position:absolute;left:7499;top:6243;width:2;height:2" coordorigin="7499,6243" coordsize="0,0" path="m7499,6243l7499,6243e" filled="false" stroked="true" strokeweight=".7pt" strokecolor="#231f20">
                <v:path arrowok="t"/>
              </v:shape>
            </v:group>
            <v:group style="position:absolute;left:7669;top:6243;width:2;height:2" coordorigin="7669,6243" coordsize="2,2">
              <v:shape style="position:absolute;left:7669;top:6243;width:2;height:2" coordorigin="7669,6243" coordsize="0,0" path="m7669,6243l7669,6243e" filled="false" stroked="true" strokeweight=".7pt" strokecolor="#231f20">
                <v:path arrowok="t"/>
              </v:shape>
            </v:group>
            <v:group style="position:absolute;left:7669;top:6305;width:2;height:2" coordorigin="7669,6305" coordsize="2,2">
              <v:shape style="position:absolute;left:7669;top:6305;width:2;height:2" coordorigin="7669,6305" coordsize="0,0" path="m7669,6305l7669,6305e" filled="false" stroked="true" strokeweight=".7pt" strokecolor="#231f20">
                <v:path arrowok="t"/>
              </v:shape>
            </v:group>
            <v:group style="position:absolute;left:5324;top:6241;width:341;height:1588" coordorigin="5324,6241" coordsize="341,1588">
              <v:shape style="position:absolute;left:5324;top:6241;width:341;height:1588" coordorigin="5324,6241" coordsize="341,1588" path="m5608,7829l5641,7828,5657,7822,5664,7805,5665,7772,5665,6298,5664,6265,5657,6248,5641,6242,5608,6241,5381,6241,5348,6242,5331,6248,5325,6265,5324,6298,5324,7772,5325,7805,5331,7822,5348,7828,5381,7829,5608,7829xe" filled="false" stroked="true" strokeweight=".75pt" strokecolor="#231f20">
                <v:path arrowok="t"/>
              </v:shape>
            </v:group>
            <v:group style="position:absolute;left:5418;top:7828;width:153;height:62" coordorigin="5418,7828" coordsize="153,62">
              <v:shape style="position:absolute;left:5418;top:7828;width:153;height:62" coordorigin="5418,7828" coordsize="153,62" path="m5571,7828l5418,7828,5418,7890,5571,7890,5571,7828xe" filled="false" stroked="true" strokeweight=".7pt" strokecolor="#231f20">
                <v:path arrowok="t"/>
              </v:shape>
            </v:group>
            <v:group style="position:absolute;left:5838;top:6243;width:153;height:62" coordorigin="5838,6243" coordsize="153,62">
              <v:shape style="position:absolute;left:5838;top:6243;width:153;height:62" coordorigin="5838,6243" coordsize="153,62" path="m5838,6305l5990,6305,5990,6243,5838,6243,5838,6305xe" filled="false" stroked="true" strokeweight=".7pt" strokecolor="#231f2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Heading1"/>
        <w:tabs>
          <w:tab w:pos="417" w:val="left" w:leader="none"/>
          <w:tab w:pos="1666" w:val="left" w:leader="none"/>
          <w:tab w:pos="2084" w:val="left" w:leader="none"/>
        </w:tabs>
        <w:spacing w:line="240" w:lineRule="auto" w:before="247"/>
        <w:ind w:right="1724"/>
        <w:jc w:val="center"/>
        <w:rPr>
          <w:b w:val="0"/>
          <w:bCs w:val="0"/>
        </w:rPr>
      </w:pPr>
      <w:r>
        <w:rPr>
          <w:color w:val="231F20"/>
          <w:w w:val="80"/>
        </w:rPr>
        <w:t>_</w:t>
        <w:tab/>
      </w:r>
      <w:r>
        <w:rPr>
          <w:color w:val="231F20"/>
          <w:w w:val="75"/>
          <w:position w:val="-8"/>
        </w:rPr>
        <w:t>+</w:t>
        <w:tab/>
      </w:r>
      <w:r>
        <w:rPr>
          <w:color w:val="231F20"/>
          <w:w w:val="80"/>
        </w:rPr>
        <w:t>_</w:t>
        <w:tab/>
      </w:r>
      <w:r>
        <w:rPr>
          <w:color w:val="231F20"/>
          <w:w w:val="90"/>
          <w:position w:val="-8"/>
        </w:rPr>
        <w:t>+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tabs>
          <w:tab w:pos="328" w:val="left" w:leader="none"/>
          <w:tab w:pos="1666" w:val="left" w:leader="none"/>
          <w:tab w:pos="2045" w:val="left" w:leader="none"/>
        </w:tabs>
        <w:spacing w:before="71"/>
        <w:ind w:left="0" w:right="1720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color w:val="231F20"/>
          <w:w w:val="75"/>
          <w:position w:val="-9"/>
          <w:sz w:val="24"/>
        </w:rPr>
        <w:t>+</w:t>
        <w:tab/>
      </w:r>
      <w:r>
        <w:rPr>
          <w:rFonts w:ascii="Arial"/>
          <w:b/>
          <w:color w:val="231F20"/>
          <w:w w:val="75"/>
          <w:sz w:val="24"/>
        </w:rPr>
      </w:r>
      <w:r>
        <w:rPr>
          <w:rFonts w:ascii="Arial"/>
          <w:b/>
          <w:strike/>
          <w:color w:val="231F20"/>
          <w:w w:val="75"/>
          <w:sz w:val="24"/>
        </w:rPr>
      </w:r>
      <w:r>
        <w:rPr>
          <w:rFonts w:ascii="Arial"/>
          <w:b/>
          <w:strike/>
          <w:color w:val="231F20"/>
          <w:w w:val="80"/>
          <w:sz w:val="24"/>
        </w:rPr>
        <w:t>_</w:t>
      </w:r>
      <w:r>
        <w:rPr>
          <w:rFonts w:ascii="Arial"/>
          <w:b/>
          <w:strike w:val="0"/>
          <w:color w:val="231F20"/>
          <w:w w:val="80"/>
          <w:sz w:val="24"/>
        </w:rPr>
        <w:tab/>
      </w:r>
      <w:r>
        <w:rPr>
          <w:rFonts w:ascii="Arial"/>
          <w:b/>
          <w:strike w:val="0"/>
          <w:color w:val="231F20"/>
          <w:w w:val="75"/>
          <w:position w:val="-9"/>
          <w:sz w:val="24"/>
        </w:rPr>
        <w:t>+</w:t>
        <w:tab/>
      </w:r>
      <w:r>
        <w:rPr>
          <w:rFonts w:ascii="Arial"/>
          <w:b/>
          <w:strike w:val="0"/>
          <w:color w:val="231F20"/>
          <w:w w:val="75"/>
          <w:sz w:val="24"/>
        </w:rPr>
      </w:r>
      <w:r>
        <w:rPr>
          <w:rFonts w:ascii="Arial"/>
          <w:b/>
          <w:strike w:val="0"/>
          <w:color w:val="231F20"/>
          <w:w w:val="75"/>
          <w:sz w:val="24"/>
          <w:u w:val="dotted" w:color="231F20"/>
        </w:rPr>
        <w:t> </w:t>
      </w:r>
      <w:r>
        <w:rPr>
          <w:rFonts w:ascii="Arial"/>
          <w:b/>
          <w:strike w:val="0"/>
          <w:color w:val="231F20"/>
          <w:w w:val="90"/>
          <w:sz w:val="24"/>
          <w:u w:val="dotted" w:color="231F20"/>
        </w:rPr>
        <w:t>_</w:t>
      </w:r>
      <w:r>
        <w:rPr>
          <w:rFonts w:ascii="Arial"/>
          <w:b/>
          <w:strike w:val="0"/>
          <w:color w:val="231F20"/>
          <w:w w:val="90"/>
          <w:sz w:val="24"/>
        </w:rPr>
      </w:r>
      <w:r>
        <w:rPr>
          <w:rFonts w:ascii="Arial"/>
          <w:strike w:val="0"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pStyle w:val="Heading2"/>
        <w:spacing w:line="240" w:lineRule="auto" w:before="79"/>
        <w:ind w:left="0" w:right="106"/>
        <w:jc w:val="right"/>
        <w:rPr>
          <w:rFonts w:ascii="Arial Narrow" w:hAnsi="Arial Narrow" w:cs="Arial Narrow" w:eastAsia="Arial Narrow" w:hint="default"/>
          <w:b w:val="0"/>
          <w:bCs w:val="0"/>
        </w:rPr>
      </w:pPr>
      <w:r>
        <w:rPr>
          <w:rFonts w:ascii="Arial Narrow"/>
          <w:color w:val="231F20"/>
          <w:w w:val="90"/>
        </w:rPr>
        <w:t>5</w:t>
      </w:r>
      <w:r>
        <w:rPr>
          <w:rFonts w:ascii="Arial Narrow"/>
          <w:b w:val="0"/>
        </w:rPr>
      </w:r>
    </w:p>
    <w:p>
      <w:pPr>
        <w:spacing w:after="0" w:line="240" w:lineRule="auto"/>
        <w:jc w:val="right"/>
        <w:rPr>
          <w:rFonts w:ascii="Arial Narrow" w:hAnsi="Arial Narrow" w:cs="Arial Narrow" w:eastAsia="Arial Narrow" w:hint="default"/>
        </w:rPr>
        <w:sectPr>
          <w:type w:val="continuous"/>
          <w:pgSz w:w="14750" w:h="10210" w:orient="landscape"/>
          <w:pgMar w:top="940" w:bottom="280" w:left="660" w:right="600"/>
        </w:sect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 Narrow" w:hAnsi="Arial Narrow" w:cs="Arial Narrow" w:eastAsia="Arial Narrow" w:hint="default"/>
          <w:sz w:val="20"/>
          <w:szCs w:val="20"/>
        </w:rPr>
        <w:sectPr>
          <w:pgSz w:w="14750" w:h="10210" w:orient="landscape"/>
          <w:pgMar w:top="940" w:bottom="280" w:left="620" w:right="820"/>
        </w:sectPr>
      </w:pPr>
    </w:p>
    <w:p>
      <w:pPr>
        <w:spacing w:line="240" w:lineRule="auto" w:before="10"/>
        <w:ind w:right="0"/>
        <w:rPr>
          <w:rFonts w:ascii="Arial Narrow" w:hAnsi="Arial Narrow" w:cs="Arial Narrow" w:eastAsia="Arial Narrow" w:hint="default"/>
          <w:b/>
          <w:bCs/>
          <w:sz w:val="21"/>
          <w:szCs w:val="21"/>
        </w:rPr>
      </w:pPr>
    </w:p>
    <w:p>
      <w:pPr>
        <w:spacing w:before="0"/>
        <w:ind w:left="230" w:right="4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color w:val="231F20"/>
          <w:w w:val="95"/>
          <w:sz w:val="18"/>
        </w:rPr>
        <w:t>OPERaTION</w:t>
      </w:r>
      <w:r>
        <w:rPr>
          <w:rFonts w:ascii="Arial"/>
          <w:sz w:val="18"/>
        </w:rPr>
      </w:r>
    </w:p>
    <w:p>
      <w:pPr>
        <w:pStyle w:val="BodyText"/>
        <w:spacing w:line="261" w:lineRule="auto" w:before="125"/>
        <w:ind w:right="4"/>
        <w:jc w:val="left"/>
        <w:rPr>
          <w:b w:val="0"/>
          <w:bCs w:val="0"/>
        </w:rPr>
      </w:pPr>
      <w:r>
        <w:rPr>
          <w:color w:val="231F20"/>
          <w:w w:val="90"/>
        </w:rPr>
        <w:t>When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remote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control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first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operated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buttons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transmit </w:t>
      </w:r>
      <w:r>
        <w:rPr>
          <w:color w:val="231F20"/>
          <w:w w:val="90"/>
        </w:rPr>
        <w:t>commands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set-top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box.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exact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button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function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will </w:t>
      </w:r>
      <w:r>
        <w:rPr>
          <w:color w:val="231F20"/>
          <w:w w:val="90"/>
        </w:rPr>
      </w:r>
      <w:r>
        <w:rPr>
          <w:color w:val="231F20"/>
          <w:w w:val="85"/>
        </w:rPr>
        <w:t>depend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specific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service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provider.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Point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remote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control </w:t>
      </w:r>
      <w:r>
        <w:rPr>
          <w:color w:val="231F20"/>
          <w:w w:val="85"/>
        </w:rPr>
      </w:r>
      <w:r>
        <w:rPr>
          <w:color w:val="231F20"/>
          <w:w w:val="90"/>
        </w:rPr>
        <w:t>towards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front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set-top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box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pressing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remote </w:t>
      </w:r>
      <w:r>
        <w:rPr>
          <w:color w:val="231F20"/>
          <w:w w:val="90"/>
        </w:rPr>
        <w:t>control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button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ensure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correct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operation.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cover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IR </w:t>
      </w:r>
      <w:r>
        <w:rPr>
          <w:color w:val="231F20"/>
          <w:w w:val="90"/>
        </w:rPr>
      </w:r>
      <w:r>
        <w:rPr>
          <w:color w:val="231F20"/>
          <w:w w:val="85"/>
        </w:rPr>
        <w:t>window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front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product.</w:t>
      </w:r>
      <w:r>
        <w:rPr>
          <w:b w:val="0"/>
        </w:rPr>
      </w:r>
    </w:p>
    <w:p>
      <w:pPr>
        <w:pStyle w:val="BodyText"/>
        <w:spacing w:line="261" w:lineRule="auto"/>
        <w:ind w:right="28"/>
        <w:jc w:val="left"/>
        <w:rPr>
          <w:b w:val="0"/>
          <w:bCs w:val="0"/>
        </w:rPr>
      </w:pPr>
      <w:r>
        <w:rPr>
          <w:color w:val="231F20"/>
          <w:w w:val="90"/>
        </w:rPr>
        <w:t>When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button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remote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pressed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either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set-top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box </w:t>
      </w:r>
      <w:r>
        <w:rPr>
          <w:color w:val="231F20"/>
          <w:w w:val="90"/>
        </w:rPr>
      </w:r>
      <w:r>
        <w:rPr>
          <w:color w:val="231F20"/>
          <w:w w:val="85"/>
        </w:rPr>
        <w:t>standby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button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flash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(or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standby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button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brand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has </w:t>
      </w:r>
      <w:r>
        <w:rPr>
          <w:color w:val="231F20"/>
          <w:w w:val="85"/>
        </w:rPr>
        <w:t>been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entered)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depending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product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controlled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by </w:t>
      </w:r>
      <w:r>
        <w:rPr>
          <w:color w:val="231F20"/>
          <w:w w:val="85"/>
        </w:rPr>
        <w:t>the remote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control.</w:t>
      </w:r>
      <w:r>
        <w:rPr>
          <w:b w:val="0"/>
        </w:rPr>
      </w:r>
    </w:p>
    <w:p>
      <w:pPr>
        <w:pStyle w:val="BodyText"/>
        <w:spacing w:line="261" w:lineRule="auto"/>
        <w:ind w:right="-8"/>
        <w:jc w:val="left"/>
        <w:rPr>
          <w:b w:val="0"/>
          <w:bCs w:val="0"/>
        </w:rPr>
      </w:pPr>
      <w:r>
        <w:rPr>
          <w:color w:val="231F20"/>
          <w:w w:val="85"/>
        </w:rPr>
        <w:t>If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button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pressed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30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seconds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remote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control </w:t>
      </w:r>
      <w:r>
        <w:rPr>
          <w:color w:val="231F20"/>
          <w:w w:val="85"/>
        </w:rPr>
        <w:t>will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stop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transmitting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commands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order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preserve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battery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life.</w:t>
      </w:r>
      <w:r>
        <w:rPr>
          <w:b w:val="0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2"/>
        <w:spacing w:line="240" w:lineRule="auto"/>
        <w:ind w:left="230" w:right="230"/>
        <w:jc w:val="left"/>
        <w:rPr>
          <w:b w:val="0"/>
          <w:bCs w:val="0"/>
        </w:rPr>
      </w:pPr>
      <w:r>
        <w:rPr>
          <w:color w:val="231F20"/>
          <w:w w:val="85"/>
        </w:rPr>
        <w:t>TV control setup: Brand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search</w:t>
      </w:r>
      <w:r>
        <w:rPr>
          <w:b w:val="0"/>
        </w:rPr>
      </w:r>
    </w:p>
    <w:p>
      <w:pPr>
        <w:spacing w:line="261" w:lineRule="auto" w:before="125"/>
        <w:ind w:left="230" w:right="230" w:firstLine="0"/>
        <w:jc w:val="left"/>
        <w:rPr>
          <w:rFonts w:ascii="Arial Narrow" w:hAnsi="Arial Narrow" w:cs="Arial Narrow" w:eastAsia="Arial Narrow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remote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control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can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also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programmed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to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operate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certain </w:t>
      </w:r>
      <w:r>
        <w:rPr>
          <w:rFonts w:ascii="Arial"/>
          <w:b/>
          <w:color w:val="231F20"/>
          <w:w w:val="85"/>
          <w:sz w:val="16"/>
        </w:rPr>
        <w:t>functions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of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your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set.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spacing w:val="-6"/>
          <w:w w:val="85"/>
          <w:sz w:val="16"/>
        </w:rPr>
        <w:t>To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programme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this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functionality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then </w:t>
      </w:r>
      <w:r>
        <w:rPr>
          <w:rFonts w:ascii="Arial"/>
          <w:b/>
          <w:color w:val="231F20"/>
          <w:w w:val="85"/>
          <w:sz w:val="16"/>
        </w:rPr>
      </w:r>
      <w:r>
        <w:rPr>
          <w:rFonts w:ascii="Arial"/>
          <w:b/>
          <w:color w:val="231F20"/>
          <w:w w:val="90"/>
          <w:sz w:val="16"/>
        </w:rPr>
        <w:t>perform</w:t>
      </w:r>
      <w:r>
        <w:rPr>
          <w:rFonts w:ascii="Arial"/>
          <w:b/>
          <w:color w:val="231F20"/>
          <w:spacing w:val="-23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the</w:t>
      </w:r>
      <w:r>
        <w:rPr>
          <w:rFonts w:ascii="Arial"/>
          <w:b/>
          <w:color w:val="231F20"/>
          <w:spacing w:val="-23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following</w:t>
      </w:r>
      <w:r>
        <w:rPr>
          <w:rFonts w:ascii="Arial"/>
          <w:b/>
          <w:color w:val="231F20"/>
          <w:spacing w:val="-23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instructions</w:t>
      </w:r>
      <w:r>
        <w:rPr>
          <w:rFonts w:ascii="Arial"/>
          <w:b/>
          <w:color w:val="231F20"/>
          <w:spacing w:val="-23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in</w:t>
      </w:r>
      <w:r>
        <w:rPr>
          <w:rFonts w:ascii="Arial"/>
          <w:b/>
          <w:color w:val="231F20"/>
          <w:spacing w:val="-23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sequence.</w:t>
      </w:r>
      <w:r>
        <w:rPr>
          <w:rFonts w:ascii="Arial"/>
          <w:b/>
          <w:color w:val="231F20"/>
          <w:spacing w:val="-5"/>
          <w:w w:val="90"/>
          <w:sz w:val="16"/>
        </w:rPr>
        <w:t> </w:t>
      </w:r>
      <w:r>
        <w:rPr>
          <w:rFonts w:ascii="Arial Narrow"/>
          <w:b/>
          <w:i/>
          <w:color w:val="231F20"/>
          <w:w w:val="90"/>
          <w:sz w:val="16"/>
        </w:rPr>
        <w:t>In</w:t>
      </w:r>
      <w:r>
        <w:rPr>
          <w:rFonts w:ascii="Arial Narrow"/>
          <w:b/>
          <w:i/>
          <w:color w:val="231F20"/>
          <w:spacing w:val="-16"/>
          <w:w w:val="90"/>
          <w:sz w:val="16"/>
        </w:rPr>
        <w:t> </w:t>
      </w:r>
      <w:r>
        <w:rPr>
          <w:rFonts w:ascii="Arial Narrow"/>
          <w:b/>
          <w:i/>
          <w:color w:val="231F20"/>
          <w:w w:val="90"/>
          <w:sz w:val="16"/>
        </w:rPr>
        <w:t>case</w:t>
      </w:r>
      <w:r>
        <w:rPr>
          <w:rFonts w:ascii="Arial Narrow"/>
          <w:b/>
          <w:i/>
          <w:color w:val="231F20"/>
          <w:spacing w:val="-16"/>
          <w:w w:val="90"/>
          <w:sz w:val="16"/>
        </w:rPr>
        <w:t> </w:t>
      </w:r>
      <w:r>
        <w:rPr>
          <w:rFonts w:ascii="Arial Narrow"/>
          <w:b/>
          <w:i/>
          <w:color w:val="231F20"/>
          <w:w w:val="90"/>
          <w:sz w:val="16"/>
        </w:rPr>
        <w:t>of</w:t>
      </w:r>
      <w:r>
        <w:rPr>
          <w:rFonts w:ascii="Arial Narrow"/>
          <w:b/>
          <w:i/>
          <w:color w:val="231F20"/>
          <w:spacing w:val="-16"/>
          <w:w w:val="90"/>
          <w:sz w:val="16"/>
        </w:rPr>
        <w:t> </w:t>
      </w:r>
      <w:r>
        <w:rPr>
          <w:rFonts w:ascii="Arial Narrow"/>
          <w:b/>
          <w:i/>
          <w:color w:val="231F20"/>
          <w:w w:val="90"/>
          <w:sz w:val="16"/>
        </w:rPr>
        <w:t>a </w:t>
      </w:r>
      <w:r>
        <w:rPr>
          <w:rFonts w:ascii="Arial Narrow"/>
          <w:b/>
          <w:i/>
          <w:color w:val="231F20"/>
          <w:w w:val="90"/>
          <w:sz w:val="16"/>
        </w:rPr>
      </w:r>
      <w:r>
        <w:rPr>
          <w:rFonts w:ascii="Arial Narrow"/>
          <w:b/>
          <w:i/>
          <w:color w:val="231F20"/>
          <w:w w:val="95"/>
          <w:sz w:val="16"/>
        </w:rPr>
        <w:t>mistake, the process can be exited at any point by  </w:t>
      </w:r>
      <w:r>
        <w:rPr>
          <w:rFonts w:ascii="Arial Narrow"/>
          <w:b/>
          <w:i/>
          <w:color w:val="231F20"/>
          <w:spacing w:val="9"/>
          <w:w w:val="95"/>
          <w:sz w:val="16"/>
        </w:rPr>
        <w:t> </w:t>
      </w:r>
      <w:r>
        <w:rPr>
          <w:rFonts w:ascii="Arial Narrow"/>
          <w:b/>
          <w:i/>
          <w:color w:val="231F20"/>
          <w:w w:val="95"/>
          <w:sz w:val="16"/>
        </w:rPr>
        <w:t>pressing</w:t>
      </w:r>
      <w:r>
        <w:rPr>
          <w:rFonts w:ascii="Arial Narrow"/>
          <w:sz w:val="16"/>
        </w:rPr>
      </w:r>
    </w:p>
    <w:p>
      <w:pPr>
        <w:spacing w:line="247" w:lineRule="auto" w:before="0"/>
        <w:ind w:left="230" w:right="0" w:firstLine="0"/>
        <w:jc w:val="left"/>
        <w:rPr>
          <w:rFonts w:ascii="Arial Narrow" w:hAnsi="Arial Narrow" w:cs="Arial Narrow" w:eastAsia="Arial Narrow" w:hint="default"/>
          <w:sz w:val="16"/>
          <w:szCs w:val="16"/>
        </w:rPr>
      </w:pPr>
      <w:r>
        <w:rPr>
          <w:rFonts w:ascii="Arial Narrow"/>
          <w:b/>
          <w:i/>
          <w:color w:val="231F20"/>
          <w:sz w:val="16"/>
        </w:rPr>
        <w:t>and holding the </w:t>
      </w:r>
      <w:r>
        <w:rPr>
          <w:rFonts w:ascii="Calibri"/>
          <w:b/>
          <w:i/>
          <w:color w:val="231F20"/>
          <w:sz w:val="16"/>
        </w:rPr>
        <w:t>Text/SHIFT </w:t>
      </w:r>
      <w:r>
        <w:rPr>
          <w:rFonts w:ascii="Arial Narrow"/>
          <w:b/>
          <w:i/>
          <w:color w:val="231F20"/>
          <w:sz w:val="16"/>
        </w:rPr>
        <w:t>button and then at the same time pressing</w:t>
      </w:r>
      <w:r>
        <w:rPr>
          <w:rFonts w:ascii="Arial Narrow"/>
          <w:b/>
          <w:i/>
          <w:color w:val="231F20"/>
          <w:spacing w:val="-4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the</w:t>
      </w:r>
      <w:r>
        <w:rPr>
          <w:rFonts w:ascii="Arial Narrow"/>
          <w:b/>
          <w:i/>
          <w:color w:val="231F20"/>
          <w:spacing w:val="-4"/>
          <w:sz w:val="16"/>
        </w:rPr>
        <w:t> </w:t>
      </w:r>
      <w:r>
        <w:rPr>
          <w:rFonts w:ascii="Calibri"/>
          <w:b/>
          <w:i/>
          <w:color w:val="231F20"/>
          <w:sz w:val="16"/>
        </w:rPr>
        <w:t>STOP</w:t>
      </w:r>
      <w:r>
        <w:rPr>
          <w:rFonts w:ascii="Calibri"/>
          <w:b/>
          <w:i/>
          <w:color w:val="231F20"/>
          <w:spacing w:val="-2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button.</w:t>
      </w:r>
      <w:r>
        <w:rPr>
          <w:rFonts w:ascii="Arial Narrow"/>
          <w:b/>
          <w:i/>
          <w:color w:val="231F20"/>
          <w:spacing w:val="-4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The</w:t>
      </w:r>
      <w:r>
        <w:rPr>
          <w:rFonts w:ascii="Arial Narrow"/>
          <w:b/>
          <w:i/>
          <w:color w:val="231F20"/>
          <w:spacing w:val="-4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remote</w:t>
      </w:r>
      <w:r>
        <w:rPr>
          <w:rFonts w:ascii="Arial Narrow"/>
          <w:b/>
          <w:i/>
          <w:color w:val="231F20"/>
          <w:spacing w:val="-4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control</w:t>
      </w:r>
      <w:r>
        <w:rPr>
          <w:rFonts w:ascii="Arial Narrow"/>
          <w:b/>
          <w:i/>
          <w:color w:val="231F20"/>
          <w:spacing w:val="-4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will</w:t>
      </w:r>
      <w:r>
        <w:rPr>
          <w:rFonts w:ascii="Arial Narrow"/>
          <w:b/>
          <w:i/>
          <w:color w:val="231F20"/>
          <w:spacing w:val="-4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revert</w:t>
      </w:r>
      <w:r>
        <w:rPr>
          <w:rFonts w:ascii="Arial Narrow"/>
          <w:b/>
          <w:i/>
          <w:color w:val="231F20"/>
          <w:spacing w:val="-4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to</w:t>
      </w:r>
      <w:r>
        <w:rPr>
          <w:rFonts w:ascii="Arial Narrow"/>
          <w:b/>
          <w:i/>
          <w:color w:val="231F20"/>
          <w:spacing w:val="-4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normal </w:t>
      </w:r>
      <w:r>
        <w:rPr>
          <w:rFonts w:ascii="Arial Narrow"/>
          <w:b/>
          <w:i/>
          <w:color w:val="231F20"/>
          <w:sz w:val="16"/>
        </w:rPr>
        <w:t>operation</w:t>
      </w:r>
      <w:r>
        <w:rPr>
          <w:rFonts w:ascii="Arial Narrow"/>
          <w:b/>
          <w:i/>
          <w:color w:val="231F20"/>
          <w:spacing w:val="-5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and</w:t>
      </w:r>
      <w:r>
        <w:rPr>
          <w:rFonts w:ascii="Arial Narrow"/>
          <w:b/>
          <w:i/>
          <w:color w:val="231F20"/>
          <w:spacing w:val="-5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no</w:t>
      </w:r>
      <w:r>
        <w:rPr>
          <w:rFonts w:ascii="Arial Narrow"/>
          <w:b/>
          <w:i/>
          <w:color w:val="231F20"/>
          <w:spacing w:val="-5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TV</w:t>
      </w:r>
      <w:r>
        <w:rPr>
          <w:rFonts w:ascii="Arial Narrow"/>
          <w:b/>
          <w:i/>
          <w:color w:val="231F20"/>
          <w:spacing w:val="-5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brand</w:t>
      </w:r>
      <w:r>
        <w:rPr>
          <w:rFonts w:ascii="Arial Narrow"/>
          <w:b/>
          <w:i/>
          <w:color w:val="231F20"/>
          <w:spacing w:val="-5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code</w:t>
      </w:r>
      <w:r>
        <w:rPr>
          <w:rFonts w:ascii="Arial Narrow"/>
          <w:b/>
          <w:i/>
          <w:color w:val="231F20"/>
          <w:spacing w:val="-5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will</w:t>
      </w:r>
      <w:r>
        <w:rPr>
          <w:rFonts w:ascii="Arial Narrow"/>
          <w:b/>
          <w:i/>
          <w:color w:val="231F20"/>
          <w:spacing w:val="-5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be</w:t>
      </w:r>
      <w:r>
        <w:rPr>
          <w:rFonts w:ascii="Arial Narrow"/>
          <w:b/>
          <w:i/>
          <w:color w:val="231F20"/>
          <w:spacing w:val="-5"/>
          <w:sz w:val="16"/>
        </w:rPr>
        <w:t> </w:t>
      </w:r>
      <w:r>
        <w:rPr>
          <w:rFonts w:ascii="Arial Narrow"/>
          <w:b/>
          <w:i/>
          <w:color w:val="231F20"/>
          <w:sz w:val="16"/>
        </w:rPr>
        <w:t>stored.</w:t>
      </w:r>
      <w:r>
        <w:rPr>
          <w:rFonts w:ascii="Arial Narrow"/>
          <w:sz w:val="16"/>
        </w:rPr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24" w:after="0"/>
        <w:ind w:left="400" w:right="0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Determine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manufacturer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of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your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set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61" w:lineRule="auto" w:before="129" w:after="0"/>
        <w:ind w:left="400" w:right="137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Look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up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4-digit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manufacturer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code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supplied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in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this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manual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make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note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of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this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code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61" w:lineRule="auto" w:before="113" w:after="0"/>
        <w:ind w:left="400" w:right="171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Make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sure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your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set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is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turned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on.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(The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set-top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box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does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not </w:t>
      </w:r>
      <w:r>
        <w:rPr>
          <w:rFonts w:ascii="Arial"/>
          <w:b/>
          <w:color w:val="231F20"/>
          <w:w w:val="85"/>
          <w:sz w:val="16"/>
        </w:rPr>
        <w:t>need</w:t>
      </w:r>
      <w:r>
        <w:rPr>
          <w:rFonts w:ascii="Arial"/>
          <w:b/>
          <w:color w:val="231F20"/>
          <w:spacing w:val="-1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to</w:t>
      </w:r>
      <w:r>
        <w:rPr>
          <w:rFonts w:ascii="Arial"/>
          <w:b/>
          <w:color w:val="231F20"/>
          <w:spacing w:val="-1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be</w:t>
      </w:r>
      <w:r>
        <w:rPr>
          <w:rFonts w:ascii="Arial"/>
          <w:b/>
          <w:color w:val="231F20"/>
          <w:spacing w:val="-1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turned</w:t>
      </w:r>
      <w:r>
        <w:rPr>
          <w:rFonts w:ascii="Arial"/>
          <w:b/>
          <w:color w:val="231F20"/>
          <w:spacing w:val="-1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on</w:t>
      </w:r>
      <w:r>
        <w:rPr>
          <w:rFonts w:ascii="Arial"/>
          <w:b/>
          <w:color w:val="231F20"/>
          <w:spacing w:val="-1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to</w:t>
      </w:r>
      <w:r>
        <w:rPr>
          <w:rFonts w:ascii="Arial"/>
          <w:b/>
          <w:color w:val="231F20"/>
          <w:spacing w:val="-1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perform</w:t>
      </w:r>
      <w:r>
        <w:rPr>
          <w:rFonts w:ascii="Arial"/>
          <w:b/>
          <w:color w:val="231F20"/>
          <w:spacing w:val="-1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this</w:t>
      </w:r>
      <w:r>
        <w:rPr>
          <w:rFonts w:ascii="Arial"/>
          <w:b/>
          <w:color w:val="231F20"/>
          <w:spacing w:val="-1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programing</w:t>
      </w:r>
      <w:r>
        <w:rPr>
          <w:rFonts w:ascii="Arial"/>
          <w:b/>
          <w:color w:val="231F20"/>
          <w:spacing w:val="-1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feature)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61" w:lineRule="auto" w:before="113" w:after="0"/>
        <w:ind w:left="400" w:right="104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90"/>
          <w:sz w:val="16"/>
        </w:rPr>
        <w:t>Press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and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hold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both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the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1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and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the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3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buttons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at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the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same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time </w:t>
      </w:r>
      <w:r>
        <w:rPr>
          <w:rFonts w:ascii="Arial"/>
          <w:b/>
          <w:color w:val="231F20"/>
          <w:w w:val="90"/>
          <w:sz w:val="16"/>
        </w:rPr>
      </w:r>
      <w:r>
        <w:rPr>
          <w:rFonts w:ascii="Arial"/>
          <w:b/>
          <w:color w:val="231F20"/>
          <w:w w:val="90"/>
          <w:sz w:val="16"/>
        </w:rPr>
      </w:r>
      <w:r>
        <w:rPr>
          <w:rFonts w:ascii="Arial"/>
          <w:b/>
          <w:color w:val="231F20"/>
          <w:w w:val="85"/>
          <w:sz w:val="16"/>
        </w:rPr>
        <w:t>on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remote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control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for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approximately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3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seconds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until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 </w:t>
      </w:r>
      <w:r>
        <w:rPr>
          <w:rFonts w:ascii="Arial"/>
          <w:b/>
          <w:color w:val="231F20"/>
          <w:w w:val="85"/>
          <w:sz w:val="16"/>
        </w:rPr>
        <w:t>standby</w:t>
      </w:r>
      <w:r>
        <w:rPr>
          <w:rFonts w:ascii="Arial"/>
          <w:b/>
          <w:color w:val="231F20"/>
          <w:spacing w:val="-2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</w:t>
      </w:r>
      <w:r>
        <w:rPr>
          <w:rFonts w:ascii="Arial"/>
          <w:b/>
          <w:color w:val="231F20"/>
          <w:spacing w:val="-2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remains</w:t>
      </w:r>
      <w:r>
        <w:rPr>
          <w:rFonts w:ascii="Arial"/>
          <w:b/>
          <w:color w:val="231F20"/>
          <w:spacing w:val="-2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lit,</w:t>
      </w:r>
      <w:r>
        <w:rPr>
          <w:rFonts w:ascii="Arial"/>
          <w:b/>
          <w:color w:val="231F20"/>
          <w:spacing w:val="-2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then</w:t>
      </w:r>
      <w:r>
        <w:rPr>
          <w:rFonts w:ascii="Arial"/>
          <w:b/>
          <w:color w:val="231F20"/>
          <w:spacing w:val="-2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release</w:t>
      </w:r>
      <w:r>
        <w:rPr>
          <w:rFonts w:ascii="Arial"/>
          <w:b/>
          <w:color w:val="231F20"/>
          <w:spacing w:val="-2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both</w:t>
      </w:r>
      <w:r>
        <w:rPr>
          <w:rFonts w:ascii="Arial"/>
          <w:b/>
          <w:color w:val="231F20"/>
          <w:spacing w:val="-2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buttons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61" w:lineRule="auto" w:before="113" w:after="0"/>
        <w:ind w:left="400" w:right="25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90"/>
          <w:sz w:val="16"/>
        </w:rPr>
        <w:t>Now</w:t>
      </w:r>
      <w:r>
        <w:rPr>
          <w:rFonts w:ascii="Arial"/>
          <w:b/>
          <w:color w:val="231F20"/>
          <w:spacing w:val="-25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enter</w:t>
      </w:r>
      <w:r>
        <w:rPr>
          <w:rFonts w:ascii="Arial"/>
          <w:b/>
          <w:color w:val="231F20"/>
          <w:spacing w:val="-25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the</w:t>
      </w:r>
      <w:r>
        <w:rPr>
          <w:rFonts w:ascii="Arial"/>
          <w:b/>
          <w:color w:val="231F20"/>
          <w:spacing w:val="-25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4</w:t>
      </w:r>
      <w:r>
        <w:rPr>
          <w:rFonts w:ascii="Arial"/>
          <w:b/>
          <w:color w:val="231F20"/>
          <w:spacing w:val="-25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digit</w:t>
      </w:r>
      <w:r>
        <w:rPr>
          <w:rFonts w:ascii="Arial"/>
          <w:b/>
          <w:color w:val="231F20"/>
          <w:spacing w:val="-25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manufacturer</w:t>
      </w:r>
      <w:r>
        <w:rPr>
          <w:rFonts w:ascii="Arial"/>
          <w:b/>
          <w:color w:val="231F20"/>
          <w:spacing w:val="-25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code</w:t>
      </w:r>
      <w:r>
        <w:rPr>
          <w:rFonts w:ascii="Arial"/>
          <w:b/>
          <w:color w:val="231F20"/>
          <w:spacing w:val="-25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for</w:t>
      </w:r>
      <w:r>
        <w:rPr>
          <w:rFonts w:ascii="Arial"/>
          <w:b/>
          <w:color w:val="231F20"/>
          <w:spacing w:val="-25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your</w:t>
      </w:r>
      <w:r>
        <w:rPr>
          <w:rFonts w:ascii="Arial"/>
          <w:b/>
          <w:color w:val="231F20"/>
          <w:spacing w:val="-25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TV</w:t>
      </w:r>
      <w:r>
        <w:rPr>
          <w:rFonts w:ascii="Arial"/>
          <w:b/>
          <w:color w:val="231F20"/>
          <w:spacing w:val="-25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set.</w:t>
      </w:r>
      <w:r>
        <w:rPr>
          <w:rFonts w:ascii="Arial"/>
          <w:b/>
          <w:color w:val="231F20"/>
          <w:spacing w:val="-25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On </w:t>
      </w:r>
      <w:r>
        <w:rPr>
          <w:rFonts w:ascii="Arial"/>
          <w:b/>
          <w:color w:val="231F20"/>
          <w:w w:val="90"/>
          <w:sz w:val="16"/>
        </w:rPr>
      </w:r>
      <w:r>
        <w:rPr>
          <w:rFonts w:ascii="Arial"/>
          <w:b/>
          <w:color w:val="231F20"/>
          <w:w w:val="85"/>
          <w:sz w:val="16"/>
        </w:rPr>
        <w:t>each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digit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entry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standby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will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flash.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On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entry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of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 </w:t>
      </w:r>
      <w:r>
        <w:rPr>
          <w:rFonts w:ascii="Arial"/>
          <w:b/>
          <w:color w:val="231F20"/>
          <w:w w:val="85"/>
          <w:sz w:val="16"/>
        </w:rPr>
        <w:t>4th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digit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standby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will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flash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then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remain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lit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61" w:lineRule="auto" w:before="113" w:after="0"/>
        <w:ind w:left="400" w:right="78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Point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remote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control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at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set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press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hold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down </w:t>
      </w:r>
      <w:r>
        <w:rPr>
          <w:rFonts w:ascii="Arial"/>
          <w:b/>
          <w:color w:val="231F20"/>
          <w:w w:val="85"/>
          <w:sz w:val="16"/>
        </w:rPr>
      </w:r>
      <w:r>
        <w:rPr>
          <w:rFonts w:ascii="Arial"/>
          <w:b/>
          <w:color w:val="231F20"/>
          <w:w w:val="95"/>
          <w:sz w:val="16"/>
        </w:rPr>
        <w:t>the</w:t>
      </w:r>
      <w:r>
        <w:rPr>
          <w:rFonts w:ascii="Arial"/>
          <w:b/>
          <w:color w:val="231F20"/>
          <w:spacing w:val="-29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TV</w:t>
      </w:r>
      <w:r>
        <w:rPr>
          <w:rFonts w:ascii="Arial"/>
          <w:b/>
          <w:color w:val="231F20"/>
          <w:spacing w:val="-29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standby</w:t>
      </w:r>
      <w:r>
        <w:rPr>
          <w:rFonts w:ascii="Arial"/>
          <w:b/>
          <w:color w:val="231F20"/>
          <w:spacing w:val="-29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Button</w:t>
      </w:r>
      <w:r>
        <w:rPr>
          <w:rFonts w:ascii="Arial"/>
          <w:b/>
          <w:color w:val="231F20"/>
          <w:spacing w:val="-29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or</w:t>
      </w:r>
      <w:r>
        <w:rPr>
          <w:rFonts w:ascii="Arial"/>
          <w:b/>
          <w:color w:val="231F20"/>
          <w:spacing w:val="-29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the</w:t>
      </w:r>
      <w:r>
        <w:rPr>
          <w:rFonts w:ascii="Arial"/>
          <w:b/>
          <w:color w:val="231F20"/>
          <w:spacing w:val="-29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Mute</w:t>
      </w:r>
      <w:r>
        <w:rPr>
          <w:rFonts w:ascii="Arial"/>
          <w:b/>
          <w:color w:val="231F20"/>
          <w:spacing w:val="-29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button</w:t>
      </w:r>
      <w:r>
        <w:rPr>
          <w:rFonts w:ascii="Arial"/>
          <w:b/>
          <w:color w:val="231F20"/>
          <w:spacing w:val="-29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on</w:t>
      </w:r>
      <w:r>
        <w:rPr>
          <w:rFonts w:ascii="Arial"/>
          <w:b/>
          <w:color w:val="231F20"/>
          <w:spacing w:val="-29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the</w:t>
      </w:r>
      <w:r>
        <w:rPr>
          <w:rFonts w:ascii="Arial"/>
          <w:b/>
          <w:color w:val="231F20"/>
          <w:spacing w:val="-29"/>
          <w:w w:val="95"/>
          <w:sz w:val="16"/>
        </w:rPr>
        <w:t> </w:t>
      </w:r>
      <w:r>
        <w:rPr>
          <w:rFonts w:ascii="Arial"/>
          <w:b/>
          <w:color w:val="231F20"/>
          <w:w w:val="95"/>
          <w:sz w:val="16"/>
        </w:rPr>
        <w:t>remote </w:t>
      </w:r>
      <w:r>
        <w:rPr>
          <w:rFonts w:ascii="Arial"/>
          <w:b/>
          <w:color w:val="231F20"/>
          <w:w w:val="95"/>
          <w:sz w:val="16"/>
        </w:rPr>
        <w:t>control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61" w:lineRule="auto" w:before="113" w:after="0"/>
        <w:ind w:left="400" w:right="56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When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either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turns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off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or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brings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up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MUTE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symbol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on </w:t>
      </w:r>
      <w:r>
        <w:rPr>
          <w:rFonts w:ascii="Arial"/>
          <w:b/>
          <w:color w:val="231F20"/>
          <w:w w:val="85"/>
          <w:sz w:val="16"/>
        </w:rPr>
        <w:t>screen,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then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release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that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button.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This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may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take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few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minutes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to </w:t>
      </w:r>
      <w:r>
        <w:rPr>
          <w:rFonts w:ascii="Arial"/>
          <w:b/>
          <w:color w:val="231F20"/>
          <w:w w:val="85"/>
          <w:sz w:val="16"/>
        </w:rPr>
      </w:r>
      <w:r>
        <w:rPr>
          <w:rFonts w:ascii="Arial"/>
          <w:b/>
          <w:color w:val="231F20"/>
          <w:w w:val="90"/>
          <w:sz w:val="16"/>
        </w:rPr>
        <w:t>happen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61" w:lineRule="auto" w:before="113" w:after="0"/>
        <w:ind w:left="400" w:right="0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Press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hold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Text/sHIFT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then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at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same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time </w:t>
      </w:r>
      <w:r>
        <w:rPr>
          <w:rFonts w:ascii="Arial"/>
          <w:b/>
          <w:color w:val="231F20"/>
          <w:w w:val="85"/>
          <w:sz w:val="16"/>
        </w:rPr>
        <w:t>press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sTOP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to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finish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setting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up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control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mode.</w:t>
      </w:r>
      <w:r>
        <w:rPr>
          <w:rFonts w:ascii="Arial"/>
          <w:sz w:val="1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pStyle w:val="BodyText"/>
        <w:spacing w:line="261" w:lineRule="auto" w:before="0"/>
        <w:ind w:right="0"/>
        <w:jc w:val="left"/>
        <w:rPr>
          <w:b w:val="0"/>
          <w:bCs w:val="0"/>
        </w:rPr>
      </w:pP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standby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button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go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out.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control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function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now </w:t>
      </w:r>
      <w:r>
        <w:rPr>
          <w:color w:val="231F20"/>
          <w:w w:val="85"/>
        </w:rPr>
        <w:t>programmed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remote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control.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following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buttons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operate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set:</w:t>
      </w:r>
      <w:r>
        <w:rPr>
          <w:b w:val="0"/>
        </w:rPr>
      </w:r>
    </w:p>
    <w:p>
      <w:pPr>
        <w:pStyle w:val="BodyText"/>
        <w:spacing w:line="240" w:lineRule="auto" w:before="16"/>
        <w:ind w:right="0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  <w:w w:val="90"/>
        </w:rPr>
        <w:t>TV</w:t>
      </w:r>
      <w:r>
        <w:rPr>
          <w:rFonts w:ascii="Arial"/>
          <w:color w:val="231F20"/>
          <w:spacing w:val="-24"/>
          <w:w w:val="90"/>
        </w:rPr>
        <w:t> </w:t>
      </w:r>
      <w:r>
        <w:rPr>
          <w:rFonts w:ascii="Arial"/>
          <w:color w:val="231F20"/>
          <w:w w:val="90"/>
        </w:rPr>
        <w:t>standby,</w:t>
      </w:r>
      <w:r>
        <w:rPr>
          <w:rFonts w:ascii="Arial"/>
          <w:color w:val="231F20"/>
          <w:spacing w:val="-24"/>
          <w:w w:val="90"/>
        </w:rPr>
        <w:t> </w:t>
      </w:r>
      <w:r>
        <w:rPr>
          <w:rFonts w:ascii="Arial"/>
          <w:color w:val="231F20"/>
          <w:spacing w:val="-5"/>
          <w:w w:val="90"/>
        </w:rPr>
        <w:t>aV</w:t>
      </w:r>
      <w:r>
        <w:rPr>
          <w:rFonts w:ascii="Arial"/>
          <w:color w:val="231F20"/>
          <w:spacing w:val="-24"/>
          <w:w w:val="90"/>
        </w:rPr>
        <w:t> </w:t>
      </w:r>
      <w:r>
        <w:rPr>
          <w:rFonts w:ascii="Arial"/>
          <w:color w:val="231F20"/>
          <w:w w:val="90"/>
        </w:rPr>
        <w:t>source</w:t>
      </w:r>
      <w:r>
        <w:rPr>
          <w:rFonts w:ascii="Arial"/>
          <w:color w:val="231F20"/>
          <w:spacing w:val="-24"/>
          <w:w w:val="90"/>
        </w:rPr>
        <w:t> </w:t>
      </w:r>
      <w:r>
        <w:rPr>
          <w:rFonts w:ascii="Arial"/>
          <w:color w:val="231F20"/>
          <w:w w:val="90"/>
        </w:rPr>
        <w:t>select,</w:t>
      </w:r>
      <w:r>
        <w:rPr>
          <w:rFonts w:ascii="Arial"/>
          <w:color w:val="231F20"/>
          <w:spacing w:val="-24"/>
          <w:w w:val="90"/>
        </w:rPr>
        <w:t> </w:t>
      </w:r>
      <w:r>
        <w:rPr>
          <w:rFonts w:ascii="Arial"/>
          <w:color w:val="231F20"/>
          <w:w w:val="90"/>
        </w:rPr>
        <w:t>Volume</w:t>
      </w:r>
      <w:r>
        <w:rPr>
          <w:rFonts w:ascii="Arial"/>
          <w:color w:val="231F20"/>
          <w:spacing w:val="-24"/>
          <w:w w:val="90"/>
        </w:rPr>
        <w:t> </w:t>
      </w:r>
      <w:r>
        <w:rPr>
          <w:rFonts w:ascii="Arial"/>
          <w:color w:val="231F20"/>
          <w:w w:val="90"/>
        </w:rPr>
        <w:t>Up,</w:t>
      </w:r>
      <w:r>
        <w:rPr>
          <w:rFonts w:ascii="Arial"/>
          <w:color w:val="231F20"/>
          <w:spacing w:val="-24"/>
          <w:w w:val="90"/>
        </w:rPr>
        <w:t> </w:t>
      </w:r>
      <w:r>
        <w:rPr>
          <w:rFonts w:ascii="Arial"/>
          <w:color w:val="231F20"/>
          <w:w w:val="90"/>
        </w:rPr>
        <w:t>Volume</w:t>
      </w:r>
      <w:r>
        <w:rPr>
          <w:rFonts w:ascii="Arial"/>
          <w:color w:val="231F20"/>
          <w:spacing w:val="-24"/>
          <w:w w:val="90"/>
        </w:rPr>
        <w:t> </w:t>
      </w:r>
      <w:r>
        <w:rPr>
          <w:rFonts w:ascii="Arial"/>
          <w:color w:val="231F20"/>
          <w:w w:val="90"/>
        </w:rPr>
        <w:t>Down,</w:t>
      </w:r>
      <w:r>
        <w:rPr>
          <w:rFonts w:ascii="Arial"/>
          <w:color w:val="231F20"/>
          <w:spacing w:val="-24"/>
          <w:w w:val="90"/>
        </w:rPr>
        <w:t> </w:t>
      </w:r>
      <w:r>
        <w:rPr>
          <w:rFonts w:ascii="Arial"/>
          <w:color w:val="231F20"/>
          <w:w w:val="90"/>
        </w:rPr>
        <w:t>Mute</w:t>
      </w:r>
      <w:r>
        <w:rPr>
          <w:rFonts w:ascii="Arial"/>
          <w:b w:val="0"/>
        </w:rPr>
      </w:r>
    </w:p>
    <w:p>
      <w:pPr>
        <w:pStyle w:val="BodyText"/>
        <w:spacing w:line="240" w:lineRule="auto" w:before="129"/>
        <w:ind w:right="0"/>
        <w:jc w:val="left"/>
        <w:rPr>
          <w:b w:val="0"/>
          <w:bCs w:val="0"/>
        </w:rPr>
      </w:pPr>
      <w:r>
        <w:rPr>
          <w:color w:val="231F20"/>
          <w:w w:val="85"/>
        </w:rPr>
        <w:t>If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above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mentioned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buttons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operate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set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b w:val="0"/>
        </w:rPr>
      </w:r>
    </w:p>
    <w:p>
      <w:pPr>
        <w:pStyle w:val="BodyText"/>
        <w:spacing w:line="240" w:lineRule="auto" w:before="16"/>
        <w:ind w:right="0"/>
        <w:jc w:val="left"/>
        <w:rPr>
          <w:b w:val="0"/>
          <w:bCs w:val="0"/>
        </w:rPr>
      </w:pPr>
      <w:r>
        <w:rPr>
          <w:rFonts w:ascii="Arial"/>
          <w:color w:val="231F20"/>
          <w:w w:val="85"/>
        </w:rPr>
        <w:t>KEY</w:t>
      </w:r>
      <w:r>
        <w:rPr>
          <w:rFonts w:ascii="Arial"/>
          <w:color w:val="231F20"/>
          <w:spacing w:val="-19"/>
          <w:w w:val="85"/>
        </w:rPr>
        <w:t> </w:t>
      </w:r>
      <w:r>
        <w:rPr>
          <w:rFonts w:ascii="Arial"/>
          <w:color w:val="231F20"/>
          <w:w w:val="85"/>
        </w:rPr>
        <w:t>FIX</w:t>
      </w:r>
      <w:r>
        <w:rPr>
          <w:rFonts w:ascii="Arial"/>
          <w:color w:val="231F20"/>
          <w:spacing w:val="-19"/>
          <w:w w:val="85"/>
        </w:rPr>
        <w:t> </w:t>
      </w:r>
      <w:r>
        <w:rPr>
          <w:color w:val="231F20"/>
          <w:w w:val="85"/>
        </w:rPr>
        <w:t>operation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performed.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(See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page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8).</w:t>
      </w:r>
      <w:r>
        <w:rPr>
          <w:b w:val="0"/>
        </w:rPr>
      </w:r>
    </w:p>
    <w:p>
      <w:pPr>
        <w:pStyle w:val="BodyText"/>
        <w:spacing w:line="261" w:lineRule="auto" w:before="129"/>
        <w:ind w:right="132"/>
        <w:jc w:val="both"/>
        <w:rPr>
          <w:b w:val="0"/>
          <w:bCs w:val="0"/>
        </w:rPr>
      </w:pPr>
      <w:r>
        <w:rPr>
          <w:color w:val="231F20"/>
          <w:w w:val="85"/>
        </w:rPr>
        <w:t>Should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model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changed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remote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control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requires </w:t>
      </w:r>
      <w:r>
        <w:rPr>
          <w:color w:val="231F20"/>
          <w:w w:val="85"/>
        </w:rPr>
        <w:t>re-programming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repeat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above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setup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procedure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85"/>
        </w:rPr>
        <w:t>new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2"/>
          <w:w w:val="85"/>
        </w:rPr>
        <w:t>TV.</w:t>
      </w:r>
      <w:r>
        <w:rPr>
          <w:b w:val="0"/>
          <w:spacing w:val="-2"/>
        </w:rPr>
      </w:r>
    </w:p>
    <w:p>
      <w:pPr>
        <w:pStyle w:val="BodyText"/>
        <w:spacing w:line="261" w:lineRule="auto"/>
        <w:ind w:right="139"/>
        <w:jc w:val="left"/>
        <w:rPr>
          <w:b w:val="0"/>
          <w:bCs w:val="0"/>
        </w:rPr>
      </w:pPr>
      <w:r>
        <w:rPr>
          <w:color w:val="231F20"/>
          <w:w w:val="90"/>
        </w:rPr>
        <w:t>Should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TV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brand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successfully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found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remote </w:t>
      </w:r>
      <w:r>
        <w:rPr>
          <w:color w:val="231F20"/>
          <w:w w:val="90"/>
        </w:rPr>
        <w:t>control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TV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standby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button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flash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rapidly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0"/>
        </w:rPr>
      </w:r>
      <w:r>
        <w:rPr>
          <w:color w:val="231F20"/>
          <w:w w:val="85"/>
        </w:rPr>
        <w:t>remote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control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revert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normal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operation.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brand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code </w:t>
      </w:r>
      <w:r>
        <w:rPr>
          <w:color w:val="231F20"/>
          <w:w w:val="85"/>
        </w:rPr>
        <w:t>will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stored.</w:t>
      </w:r>
      <w:r>
        <w:rPr>
          <w:b w:val="0"/>
        </w:rPr>
      </w:r>
    </w:p>
    <w:p>
      <w:pPr>
        <w:spacing w:after="0" w:line="261" w:lineRule="auto"/>
        <w:jc w:val="left"/>
        <w:sectPr>
          <w:type w:val="continuous"/>
          <w:pgSz w:w="14750" w:h="10210" w:orient="landscape"/>
          <w:pgMar w:top="940" w:bottom="280" w:left="620" w:right="820"/>
          <w:cols w:num="3" w:equalWidth="0">
            <w:col w:w="4340" w:space="101"/>
            <w:col w:w="4377" w:space="64"/>
            <w:col w:w="4428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  <w:r>
        <w:rPr/>
        <w:pict>
          <v:group style="position:absolute;margin-left:28.3473pt;margin-top:28.596193pt;width:680.1pt;height:453.05pt;mso-position-horizontal-relative:page;mso-position-vertical-relative:page;z-index:-184624" coordorigin="567,572" coordsize="13602,9061">
            <v:shape style="position:absolute;left:567;top:572;width:13602;height:9061" coordorigin="567,572" coordsize="13602,9061" path="m680,572l615,574,581,586,569,620,567,685,567,9519,569,9585,581,9619,615,9631,680,9633,14055,9633,14120,9631,14154,9619,14166,9585,14168,9519,14168,685,14166,620,14154,586,14120,574,14055,572,680,572xe" filled="false" stroked="true" strokeweight=".5pt" strokecolor="#939598">
              <v:path arrowok="t"/>
            </v:shape>
            <w10:wrap type="none"/>
          </v:group>
        </w:pict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pStyle w:val="Heading2"/>
        <w:spacing w:line="240" w:lineRule="auto" w:before="79"/>
        <w:ind w:right="0"/>
        <w:jc w:val="left"/>
        <w:rPr>
          <w:rFonts w:ascii="Arial Narrow" w:hAnsi="Arial Narrow" w:cs="Arial Narrow" w:eastAsia="Arial Narrow" w:hint="default"/>
          <w:b w:val="0"/>
          <w:bCs w:val="0"/>
        </w:rPr>
      </w:pPr>
      <w:r>
        <w:rPr>
          <w:rFonts w:ascii="Arial Narrow"/>
          <w:color w:val="231F20"/>
          <w:w w:val="105"/>
        </w:rPr>
        <w:t>6</w:t>
      </w:r>
      <w:r>
        <w:rPr>
          <w:rFonts w:ascii="Arial Narrow"/>
          <w:b w:val="0"/>
        </w:rPr>
      </w:r>
    </w:p>
    <w:p>
      <w:pPr>
        <w:spacing w:after="0" w:line="240" w:lineRule="auto"/>
        <w:jc w:val="left"/>
        <w:rPr>
          <w:rFonts w:ascii="Arial Narrow" w:hAnsi="Arial Narrow" w:cs="Arial Narrow" w:eastAsia="Arial Narrow" w:hint="default"/>
        </w:rPr>
        <w:sectPr>
          <w:type w:val="continuous"/>
          <w:pgSz w:w="14750" w:h="10210" w:orient="landscape"/>
          <w:pgMar w:top="940" w:bottom="280" w:left="620" w:right="820"/>
        </w:sect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  <w:r>
        <w:rPr/>
        <w:pict>
          <v:group style="position:absolute;margin-left:28.3473pt;margin-top:28.596193pt;width:680.1pt;height:453.05pt;mso-position-horizontal-relative:page;mso-position-vertical-relative:page;z-index:-184600" coordorigin="567,572" coordsize="13602,9061">
            <v:shape style="position:absolute;left:567;top:572;width:13602;height:9061" coordorigin="567,572" coordsize="13602,9061" path="m680,572l615,574,581,586,569,620,567,685,567,9519,569,9585,581,9619,615,9631,680,9633,14055,9633,14120,9631,14154,9619,14166,9585,14168,9519,14168,685,14166,620,14154,586,14120,574,14055,572,680,572xe" filled="false" stroked="true" strokeweight=".5pt" strokecolor="#939598">
              <v:path arrowok="t"/>
            </v:shape>
            <w10:wrap type="none"/>
          </v:group>
        </w:pict>
      </w: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10"/>
        <w:ind w:right="0"/>
        <w:rPr>
          <w:rFonts w:ascii="Arial Narrow" w:hAnsi="Arial Narrow" w:cs="Arial Narrow" w:eastAsia="Arial Narrow" w:hint="default"/>
          <w:b/>
          <w:bCs/>
          <w:sz w:val="21"/>
          <w:szCs w:val="21"/>
        </w:rPr>
      </w:pPr>
    </w:p>
    <w:p>
      <w:pPr>
        <w:pStyle w:val="Heading2"/>
        <w:spacing w:line="240" w:lineRule="auto"/>
        <w:ind w:left="7197" w:right="0"/>
        <w:jc w:val="left"/>
        <w:rPr>
          <w:b w:val="0"/>
          <w:bCs w:val="0"/>
        </w:rPr>
      </w:pPr>
      <w:bookmarkStart w:name="_TOC_250000" w:id="3"/>
      <w:r>
        <w:rPr>
          <w:color w:val="231F20"/>
          <w:w w:val="90"/>
        </w:rPr>
        <w:t>TV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control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setup: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auto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search</w:t>
      </w:r>
      <w:bookmarkEnd w:id="3"/>
      <w:r>
        <w:rPr>
          <w:b w:val="0"/>
        </w:rPr>
      </w:r>
    </w:p>
    <w:p>
      <w:pPr>
        <w:pStyle w:val="BodyText"/>
        <w:spacing w:line="240" w:lineRule="auto" w:before="125"/>
        <w:ind w:left="7197" w:right="0"/>
        <w:jc w:val="left"/>
        <w:rPr>
          <w:b w:val="0"/>
          <w:bCs w:val="0"/>
        </w:rPr>
      </w:pPr>
      <w:r>
        <w:rPr>
          <w:color w:val="231F20"/>
          <w:w w:val="85"/>
        </w:rPr>
        <w:t>Should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brand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successfully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found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previous</w:t>
      </w:r>
      <w:r>
        <w:rPr>
          <w:b w:val="0"/>
        </w:rPr>
      </w:r>
    </w:p>
    <w:p>
      <w:pPr>
        <w:pStyle w:val="BodyText"/>
        <w:spacing w:line="240" w:lineRule="auto" w:before="16"/>
        <w:ind w:left="7197" w:right="0"/>
        <w:jc w:val="left"/>
        <w:rPr>
          <w:b w:val="0"/>
          <w:bCs w:val="0"/>
        </w:rPr>
      </w:pPr>
      <w:r>
        <w:rPr>
          <w:rFonts w:ascii="Arial"/>
          <w:color w:val="231F20"/>
          <w:w w:val="85"/>
        </w:rPr>
        <w:t>Brand</w:t>
      </w:r>
      <w:r>
        <w:rPr>
          <w:rFonts w:ascii="Arial"/>
          <w:color w:val="231F20"/>
          <w:spacing w:val="-12"/>
          <w:w w:val="85"/>
        </w:rPr>
        <w:t> </w:t>
      </w:r>
      <w:r>
        <w:rPr>
          <w:rFonts w:ascii="Arial"/>
          <w:color w:val="231F20"/>
          <w:w w:val="85"/>
        </w:rPr>
        <w:t>search</w:t>
      </w:r>
      <w:r>
        <w:rPr>
          <w:rFonts w:ascii="Arial"/>
          <w:color w:val="231F20"/>
          <w:spacing w:val="-12"/>
          <w:w w:val="85"/>
        </w:rPr>
        <w:t> </w:t>
      </w:r>
      <w:r>
        <w:rPr>
          <w:color w:val="231F20"/>
          <w:w w:val="85"/>
        </w:rPr>
        <w:t>method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then</w:t>
      </w:r>
      <w:r>
        <w:rPr>
          <w:color w:val="231F20"/>
          <w:spacing w:val="-12"/>
          <w:w w:val="85"/>
        </w:rPr>
        <w:t> </w:t>
      </w:r>
      <w:r>
        <w:rPr>
          <w:rFonts w:ascii="Arial"/>
          <w:color w:val="231F20"/>
          <w:w w:val="85"/>
        </w:rPr>
        <w:t>auto</w:t>
      </w:r>
      <w:r>
        <w:rPr>
          <w:rFonts w:ascii="Arial"/>
          <w:color w:val="231F20"/>
          <w:spacing w:val="-12"/>
          <w:w w:val="85"/>
        </w:rPr>
        <w:t> </w:t>
      </w:r>
      <w:r>
        <w:rPr>
          <w:rFonts w:ascii="Arial"/>
          <w:color w:val="231F20"/>
          <w:w w:val="85"/>
        </w:rPr>
        <w:t>search</w:t>
      </w:r>
      <w:r>
        <w:rPr>
          <w:rFonts w:ascii="Arial"/>
          <w:color w:val="231F20"/>
          <w:spacing w:val="-12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used.</w:t>
      </w:r>
      <w:r>
        <w:rPr>
          <w:b w:val="0"/>
        </w:rPr>
      </w:r>
    </w:p>
    <w:p>
      <w:pPr>
        <w:pStyle w:val="BodyText"/>
        <w:spacing w:line="261" w:lineRule="auto" w:before="129"/>
        <w:ind w:left="7197" w:right="830"/>
        <w:jc w:val="left"/>
        <w:rPr>
          <w:b w:val="0"/>
          <w:bCs w:val="0"/>
        </w:rPr>
      </w:pPr>
      <w:r>
        <w:rPr>
          <w:color w:val="231F20"/>
          <w:w w:val="85"/>
        </w:rPr>
        <w:t>Caution: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process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take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long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find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code </w:t>
      </w:r>
      <w:r>
        <w:rPr>
          <w:color w:val="231F20"/>
          <w:w w:val="85"/>
        </w:rPr>
        <w:t>(in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cases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5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minutes)</w:t>
      </w:r>
      <w:r>
        <w:rPr>
          <w:b w:val="0"/>
        </w:rPr>
      </w:r>
    </w:p>
    <w:p>
      <w:pPr>
        <w:pStyle w:val="BodyText"/>
        <w:spacing w:line="261" w:lineRule="auto"/>
        <w:ind w:left="7197" w:right="0"/>
        <w:jc w:val="left"/>
        <w:rPr>
          <w:b w:val="0"/>
          <w:bCs w:val="0"/>
        </w:rPr>
      </w:pPr>
      <w:r>
        <w:rPr>
          <w:color w:val="231F20"/>
          <w:w w:val="85"/>
        </w:rPr>
        <w:t>Make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sure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turned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on.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(The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set-top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box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need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be </w:t>
      </w:r>
      <w:r>
        <w:rPr>
          <w:color w:val="231F20"/>
          <w:w w:val="85"/>
        </w:rPr>
        <w:t>turned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perform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programing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feature)</w:t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7368" w:val="left" w:leader="none"/>
        </w:tabs>
        <w:spacing w:line="261" w:lineRule="auto" w:before="113" w:after="0"/>
        <w:ind w:left="7367" w:right="540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Press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hold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both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1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3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buttons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at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same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time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on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 </w:t>
      </w:r>
      <w:r>
        <w:rPr>
          <w:rFonts w:ascii="Arial"/>
          <w:b/>
          <w:color w:val="231F20"/>
          <w:w w:val="85"/>
          <w:sz w:val="16"/>
        </w:rPr>
        <w:t>remote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control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for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approximately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3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seconds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until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standby </w:t>
      </w:r>
      <w:r>
        <w:rPr>
          <w:rFonts w:ascii="Arial"/>
          <w:b/>
          <w:color w:val="231F20"/>
          <w:w w:val="85"/>
          <w:sz w:val="16"/>
        </w:rPr>
        <w:t>button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remains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lit,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then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release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both</w:t>
      </w:r>
      <w:r>
        <w:rPr>
          <w:rFonts w:ascii="Arial"/>
          <w:b/>
          <w:color w:val="231F20"/>
          <w:spacing w:val="-2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buttons</w:t>
      </w:r>
      <w:r>
        <w:rPr>
          <w:rFonts w:ascii="Arial"/>
          <w:sz w:val="16"/>
        </w:rPr>
      </w:r>
    </w:p>
    <w:p>
      <w:pPr>
        <w:pStyle w:val="ListParagraph"/>
        <w:numPr>
          <w:ilvl w:val="1"/>
          <w:numId w:val="2"/>
        </w:numPr>
        <w:tabs>
          <w:tab w:pos="7368" w:val="left" w:leader="none"/>
        </w:tabs>
        <w:spacing w:line="240" w:lineRule="auto" w:before="113" w:after="0"/>
        <w:ind w:left="7367" w:right="0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Point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remote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control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at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set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press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hold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down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sz w:val="16"/>
        </w:rPr>
      </w:r>
    </w:p>
    <w:p>
      <w:pPr>
        <w:pStyle w:val="BodyText"/>
        <w:spacing w:line="240" w:lineRule="auto" w:before="16"/>
        <w:ind w:left="7358" w:right="797"/>
        <w:jc w:val="center"/>
        <w:rPr>
          <w:b w:val="0"/>
          <w:bCs w:val="0"/>
        </w:rPr>
      </w:pPr>
      <w:r>
        <w:rPr>
          <w:rFonts w:ascii="Arial"/>
          <w:color w:val="231F20"/>
          <w:w w:val="90"/>
        </w:rPr>
        <w:t>TV</w:t>
      </w:r>
      <w:r>
        <w:rPr>
          <w:rFonts w:ascii="Arial"/>
          <w:color w:val="231F20"/>
          <w:spacing w:val="-26"/>
          <w:w w:val="90"/>
        </w:rPr>
        <w:t> </w:t>
      </w:r>
      <w:r>
        <w:rPr>
          <w:rFonts w:ascii="Arial"/>
          <w:color w:val="231F20"/>
          <w:w w:val="90"/>
        </w:rPr>
        <w:t>standby</w:t>
      </w:r>
      <w:r>
        <w:rPr>
          <w:rFonts w:ascii="Arial"/>
          <w:color w:val="231F20"/>
          <w:spacing w:val="-26"/>
          <w:w w:val="90"/>
        </w:rPr>
        <w:t> </w:t>
      </w:r>
      <w:r>
        <w:rPr>
          <w:rFonts w:ascii="Arial"/>
          <w:color w:val="231F20"/>
          <w:w w:val="90"/>
        </w:rPr>
        <w:t>Button</w:t>
      </w:r>
      <w:r>
        <w:rPr>
          <w:rFonts w:ascii="Arial"/>
          <w:color w:val="231F20"/>
          <w:spacing w:val="-2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rFonts w:ascii="Arial"/>
          <w:color w:val="231F20"/>
          <w:w w:val="90"/>
        </w:rPr>
        <w:t>Mute</w:t>
      </w:r>
      <w:r>
        <w:rPr>
          <w:rFonts w:ascii="Arial"/>
          <w:color w:val="231F20"/>
          <w:spacing w:val="-26"/>
          <w:w w:val="90"/>
        </w:rPr>
        <w:t> </w:t>
      </w:r>
      <w:r>
        <w:rPr>
          <w:color w:val="231F20"/>
          <w:w w:val="90"/>
        </w:rPr>
        <w:t>button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remote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control</w:t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7368" w:val="left" w:leader="none"/>
        </w:tabs>
        <w:spacing w:line="261" w:lineRule="auto" w:before="129" w:after="0"/>
        <w:ind w:left="7367" w:right="360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spacing w:val="-5"/>
          <w:w w:val="85"/>
          <w:sz w:val="16"/>
        </w:rPr>
        <w:t>When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spacing w:val="-5"/>
          <w:w w:val="85"/>
          <w:sz w:val="16"/>
        </w:rPr>
        <w:t>the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spacing w:val="-6"/>
          <w:w w:val="85"/>
          <w:sz w:val="16"/>
        </w:rPr>
        <w:t>either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spacing w:val="-6"/>
          <w:w w:val="85"/>
          <w:sz w:val="16"/>
        </w:rPr>
        <w:t>turns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off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spacing w:val="-3"/>
          <w:w w:val="85"/>
          <w:sz w:val="16"/>
        </w:rPr>
        <w:t>or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spacing w:val="-6"/>
          <w:w w:val="85"/>
          <w:sz w:val="16"/>
        </w:rPr>
        <w:t>brings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spacing w:val="-4"/>
          <w:w w:val="85"/>
          <w:sz w:val="16"/>
        </w:rPr>
        <w:t>up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spacing w:val="-5"/>
          <w:w w:val="85"/>
          <w:sz w:val="16"/>
        </w:rPr>
        <w:t>the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spacing w:val="-6"/>
          <w:w w:val="85"/>
          <w:sz w:val="16"/>
        </w:rPr>
        <w:t>MUTE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spacing w:val="-6"/>
          <w:w w:val="85"/>
          <w:sz w:val="16"/>
        </w:rPr>
        <w:t>symbol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spacing w:val="-3"/>
          <w:w w:val="85"/>
          <w:sz w:val="16"/>
        </w:rPr>
        <w:t>on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spacing w:val="-7"/>
          <w:w w:val="85"/>
          <w:sz w:val="16"/>
        </w:rPr>
        <w:t>screen,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spacing w:val="-5"/>
          <w:w w:val="85"/>
          <w:sz w:val="16"/>
        </w:rPr>
        <w:t>then </w:t>
      </w:r>
      <w:r>
        <w:rPr>
          <w:rFonts w:ascii="Arial"/>
          <w:b/>
          <w:color w:val="231F20"/>
          <w:spacing w:val="-5"/>
          <w:w w:val="85"/>
          <w:sz w:val="16"/>
        </w:rPr>
      </w:r>
      <w:r>
        <w:rPr>
          <w:rFonts w:ascii="Arial"/>
          <w:b/>
          <w:color w:val="231F20"/>
          <w:spacing w:val="-7"/>
          <w:w w:val="85"/>
          <w:sz w:val="16"/>
        </w:rPr>
        <w:t>release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spacing w:val="-5"/>
          <w:w w:val="85"/>
          <w:sz w:val="16"/>
        </w:rPr>
        <w:t>that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spacing w:val="-6"/>
          <w:w w:val="85"/>
          <w:sz w:val="16"/>
        </w:rPr>
        <w:t>button.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spacing w:val="-6"/>
          <w:w w:val="85"/>
          <w:sz w:val="16"/>
        </w:rPr>
        <w:t>This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spacing w:val="-5"/>
          <w:w w:val="85"/>
          <w:sz w:val="16"/>
        </w:rPr>
        <w:t>may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spacing w:val="-6"/>
          <w:w w:val="85"/>
          <w:sz w:val="16"/>
        </w:rPr>
        <w:t>take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spacing w:val="-4"/>
          <w:w w:val="85"/>
          <w:sz w:val="16"/>
        </w:rPr>
        <w:t>up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spacing w:val="-4"/>
          <w:w w:val="85"/>
          <w:sz w:val="16"/>
        </w:rPr>
        <w:t>to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5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spacing w:val="-6"/>
          <w:w w:val="85"/>
          <w:sz w:val="16"/>
        </w:rPr>
        <w:t>minutes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spacing w:val="-4"/>
          <w:w w:val="85"/>
          <w:sz w:val="16"/>
        </w:rPr>
        <w:t>to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spacing w:val="-7"/>
          <w:w w:val="85"/>
          <w:sz w:val="16"/>
        </w:rPr>
        <w:t>happen</w:t>
      </w:r>
      <w:r>
        <w:rPr>
          <w:rFonts w:ascii="Arial"/>
          <w:sz w:val="16"/>
        </w:rPr>
      </w:r>
    </w:p>
    <w:p>
      <w:pPr>
        <w:pStyle w:val="ListParagraph"/>
        <w:numPr>
          <w:ilvl w:val="1"/>
          <w:numId w:val="2"/>
        </w:numPr>
        <w:tabs>
          <w:tab w:pos="7368" w:val="left" w:leader="none"/>
        </w:tabs>
        <w:spacing w:line="261" w:lineRule="auto" w:before="113" w:after="0"/>
        <w:ind w:left="7367" w:right="633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Press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hold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Text/sHIFT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then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at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same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time </w:t>
      </w:r>
      <w:r>
        <w:rPr>
          <w:rFonts w:ascii="Arial"/>
          <w:b/>
          <w:color w:val="231F20"/>
          <w:w w:val="85"/>
          <w:sz w:val="16"/>
        </w:rPr>
        <w:t>press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sTOP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to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finish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setting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up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control</w:t>
      </w:r>
      <w:r>
        <w:rPr>
          <w:rFonts w:ascii="Arial"/>
          <w:b/>
          <w:color w:val="231F20"/>
          <w:spacing w:val="-16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mode.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standby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will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go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out.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control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function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is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now </w:t>
      </w:r>
      <w:r>
        <w:rPr>
          <w:rFonts w:ascii="Arial"/>
          <w:b/>
          <w:color w:val="231F20"/>
          <w:w w:val="85"/>
          <w:sz w:val="16"/>
        </w:rPr>
        <w:t>programmed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into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remote</w:t>
      </w:r>
      <w:r>
        <w:rPr>
          <w:rFonts w:ascii="Arial"/>
          <w:b/>
          <w:color w:val="231F20"/>
          <w:spacing w:val="-1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control.</w:t>
      </w:r>
      <w:r>
        <w:rPr>
          <w:rFonts w:ascii="Arial"/>
          <w:sz w:val="16"/>
        </w:rPr>
      </w:r>
    </w:p>
    <w:p>
      <w:pPr>
        <w:pStyle w:val="BodyText"/>
        <w:spacing w:line="261" w:lineRule="auto"/>
        <w:ind w:left="7197" w:right="438"/>
        <w:jc w:val="left"/>
        <w:rPr>
          <w:b w:val="0"/>
          <w:bCs w:val="0"/>
        </w:rPr>
      </w:pPr>
      <w:r>
        <w:rPr>
          <w:color w:val="231F20"/>
          <w:w w:val="85"/>
        </w:rPr>
        <w:t>Should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brand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successfully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found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remote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control </w:t>
      </w:r>
      <w:r>
        <w:rPr>
          <w:color w:val="231F20"/>
          <w:w w:val="85"/>
        </w:rPr>
        <w:t>then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standby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button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flash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rapidly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remote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control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will </w:t>
      </w:r>
      <w:r>
        <w:rPr>
          <w:color w:val="231F20"/>
          <w:w w:val="85"/>
        </w:rPr>
        <w:t>revert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normal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operation.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brand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code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stored.</w:t>
      </w:r>
      <w:r>
        <w:rPr>
          <w:b w:val="0"/>
        </w:rPr>
      </w:r>
    </w:p>
    <w:p>
      <w:pPr>
        <w:pStyle w:val="BodyText"/>
        <w:spacing w:line="261" w:lineRule="auto"/>
        <w:ind w:left="7197" w:right="438"/>
        <w:jc w:val="left"/>
        <w:rPr>
          <w:b w:val="0"/>
          <w:bCs w:val="0"/>
        </w:rPr>
      </w:pPr>
      <w:r>
        <w:rPr>
          <w:color w:val="231F20"/>
          <w:w w:val="85"/>
        </w:rPr>
        <w:t>If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even </w:t>
      </w:r>
      <w:r>
        <w:rPr>
          <w:rFonts w:ascii="Arial"/>
          <w:color w:val="231F20"/>
          <w:w w:val="85"/>
        </w:rPr>
        <w:t>auto</w:t>
      </w:r>
      <w:r>
        <w:rPr>
          <w:rFonts w:ascii="Arial"/>
          <w:color w:val="231F20"/>
          <w:spacing w:val="-20"/>
          <w:w w:val="85"/>
        </w:rPr>
        <w:t> </w:t>
      </w:r>
      <w:r>
        <w:rPr>
          <w:rFonts w:ascii="Arial"/>
          <w:color w:val="231F20"/>
          <w:w w:val="85"/>
        </w:rPr>
        <w:t>search</w:t>
      </w:r>
      <w:r>
        <w:rPr>
          <w:rFonts w:ascii="Arial"/>
          <w:color w:val="231F20"/>
          <w:spacing w:val="-20"/>
          <w:w w:val="85"/>
        </w:rPr>
        <w:t> </w:t>
      </w:r>
      <w:r>
        <w:rPr>
          <w:color w:val="231F20"/>
          <w:w w:val="85"/>
        </w:rPr>
        <w:t>fails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successfully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setup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operation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set, </w:t>
      </w:r>
      <w:r>
        <w:rPr>
          <w:color w:val="231F20"/>
          <w:w w:val="85"/>
        </w:rPr>
        <w:t>then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remote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unable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control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particular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set.</w:t>
      </w:r>
      <w:r>
        <w:rPr>
          <w:b w:val="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b/>
          <w:bCs/>
          <w:sz w:val="27"/>
          <w:szCs w:val="27"/>
        </w:rPr>
      </w:pPr>
    </w:p>
    <w:p>
      <w:pPr>
        <w:pStyle w:val="Heading2"/>
        <w:spacing w:line="240" w:lineRule="auto" w:before="79"/>
        <w:ind w:left="0" w:right="111"/>
        <w:jc w:val="right"/>
        <w:rPr>
          <w:rFonts w:ascii="Arial Narrow" w:hAnsi="Arial Narrow" w:cs="Arial Narrow" w:eastAsia="Arial Narrow" w:hint="default"/>
          <w:b w:val="0"/>
          <w:bCs w:val="0"/>
        </w:rPr>
      </w:pPr>
      <w:r>
        <w:rPr>
          <w:rFonts w:ascii="Arial Narrow"/>
          <w:color w:val="231F20"/>
          <w:w w:val="90"/>
        </w:rPr>
        <w:t>7</w:t>
      </w:r>
      <w:r>
        <w:rPr>
          <w:rFonts w:ascii="Arial Narrow"/>
          <w:b w:val="0"/>
        </w:rPr>
      </w:r>
    </w:p>
    <w:p>
      <w:pPr>
        <w:spacing w:after="0" w:line="240" w:lineRule="auto"/>
        <w:jc w:val="right"/>
        <w:rPr>
          <w:rFonts w:ascii="Arial Narrow" w:hAnsi="Arial Narrow" w:cs="Arial Narrow" w:eastAsia="Arial Narrow" w:hint="default"/>
        </w:rPr>
        <w:sectPr>
          <w:pgSz w:w="14750" w:h="10210" w:orient="landscape"/>
          <w:pgMar w:top="940" w:bottom="280" w:left="2100" w:right="600"/>
        </w:sect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 Narrow" w:hAnsi="Arial Narrow" w:cs="Arial Narrow" w:eastAsia="Arial Narrow" w:hint="default"/>
          <w:sz w:val="20"/>
          <w:szCs w:val="20"/>
        </w:rPr>
        <w:sectPr>
          <w:pgSz w:w="14750" w:h="10210" w:orient="landscape"/>
          <w:pgMar w:top="940" w:bottom="280" w:left="620" w:right="1140"/>
        </w:sectPr>
      </w:pPr>
    </w:p>
    <w:p>
      <w:pPr>
        <w:spacing w:line="240" w:lineRule="auto" w:before="8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before="0"/>
        <w:ind w:left="230" w:right="-6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color w:val="231F20"/>
          <w:w w:val="90"/>
          <w:sz w:val="18"/>
        </w:rPr>
        <w:t>TV shift functionality</w:t>
      </w:r>
      <w:r>
        <w:rPr>
          <w:rFonts w:ascii="Arial"/>
          <w:sz w:val="18"/>
        </w:rPr>
      </w:r>
    </w:p>
    <w:p>
      <w:pPr>
        <w:pStyle w:val="BodyText"/>
        <w:spacing w:line="261" w:lineRule="auto" w:before="125"/>
        <w:ind w:right="-6"/>
        <w:jc w:val="left"/>
        <w:rPr>
          <w:b w:val="0"/>
          <w:bCs w:val="0"/>
        </w:rPr>
      </w:pPr>
      <w:r>
        <w:rPr>
          <w:color w:val="231F20"/>
          <w:w w:val="85"/>
        </w:rPr>
        <w:t>When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brand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successfully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programmed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85"/>
        </w:rPr>
        <w:t>remote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control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above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steps,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following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additional </w:t>
      </w:r>
      <w:r>
        <w:rPr>
          <w:color w:val="231F20"/>
          <w:w w:val="85"/>
        </w:rPr>
        <w:t>buttons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control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set.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accessed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by </w:t>
      </w:r>
      <w:r>
        <w:rPr>
          <w:color w:val="231F20"/>
          <w:w w:val="85"/>
        </w:rPr>
        <w:t>pressing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holding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TEXT/SHIFT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button</w:t>
      </w:r>
      <w:r>
        <w:rPr>
          <w:color w:val="231F20"/>
          <w:spacing w:val="-19"/>
          <w:w w:val="85"/>
        </w:rPr>
        <w:t> </w:t>
      </w:r>
      <w:r>
        <w:rPr>
          <w:rFonts w:ascii="Arial"/>
          <w:color w:val="231F20"/>
          <w:w w:val="85"/>
        </w:rPr>
        <w:t>20</w:t>
      </w:r>
      <w:r>
        <w:rPr>
          <w:rFonts w:ascii="Arial"/>
          <w:color w:val="231F20"/>
          <w:spacing w:val="-19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2"/>
          <w:w w:val="85"/>
        </w:rPr>
        <w:t> </w:t>
      </w:r>
      <w:r>
        <w:rPr>
          <w:color w:val="231F20"/>
          <w:w w:val="85"/>
        </w:rPr>
        <w:t>remote </w:t>
      </w:r>
      <w:r>
        <w:rPr>
          <w:color w:val="231F20"/>
          <w:w w:val="85"/>
        </w:rPr>
        <w:t>control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same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pressing:</w:t>
      </w:r>
      <w:r>
        <w:rPr>
          <w:b w:val="0"/>
        </w:rPr>
      </w:r>
    </w:p>
    <w:p>
      <w:pPr>
        <w:pStyle w:val="BodyText"/>
        <w:spacing w:line="261" w:lineRule="auto"/>
        <w:ind w:right="180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  <w:w w:val="90"/>
        </w:rPr>
        <w:t>Digit</w:t>
      </w:r>
      <w:r>
        <w:rPr>
          <w:rFonts w:ascii="Arial"/>
          <w:color w:val="231F20"/>
          <w:spacing w:val="-20"/>
          <w:w w:val="90"/>
        </w:rPr>
        <w:t> </w:t>
      </w:r>
      <w:r>
        <w:rPr>
          <w:rFonts w:ascii="Arial"/>
          <w:color w:val="231F20"/>
          <w:w w:val="90"/>
        </w:rPr>
        <w:t>buttons</w:t>
      </w:r>
      <w:r>
        <w:rPr>
          <w:rFonts w:ascii="Arial"/>
          <w:color w:val="231F20"/>
          <w:spacing w:val="-20"/>
          <w:w w:val="90"/>
        </w:rPr>
        <w:t> </w:t>
      </w:r>
      <w:r>
        <w:rPr>
          <w:rFonts w:ascii="Arial"/>
          <w:color w:val="231F20"/>
          <w:spacing w:val="-7"/>
          <w:w w:val="90"/>
        </w:rPr>
        <w:t>0..9,</w:t>
      </w:r>
      <w:r>
        <w:rPr>
          <w:rFonts w:ascii="Arial"/>
          <w:color w:val="231F20"/>
          <w:spacing w:val="-20"/>
          <w:w w:val="90"/>
        </w:rPr>
        <w:t> </w:t>
      </w:r>
      <w:r>
        <w:rPr>
          <w:rFonts w:ascii="Arial"/>
          <w:color w:val="231F20"/>
          <w:w w:val="90"/>
        </w:rPr>
        <w:t>Left,</w:t>
      </w:r>
      <w:r>
        <w:rPr>
          <w:rFonts w:ascii="Arial"/>
          <w:color w:val="231F20"/>
          <w:spacing w:val="-20"/>
          <w:w w:val="90"/>
        </w:rPr>
        <w:t> </w:t>
      </w:r>
      <w:r>
        <w:rPr>
          <w:rFonts w:ascii="Arial"/>
          <w:color w:val="231F20"/>
          <w:w w:val="90"/>
        </w:rPr>
        <w:t>Right,</w:t>
      </w:r>
      <w:r>
        <w:rPr>
          <w:rFonts w:ascii="Arial"/>
          <w:color w:val="231F20"/>
          <w:spacing w:val="-20"/>
          <w:w w:val="90"/>
        </w:rPr>
        <w:t> </w:t>
      </w:r>
      <w:r>
        <w:rPr>
          <w:rFonts w:ascii="Arial"/>
          <w:color w:val="231F20"/>
          <w:w w:val="90"/>
        </w:rPr>
        <w:t>Up,</w:t>
      </w:r>
      <w:r>
        <w:rPr>
          <w:rFonts w:ascii="Arial"/>
          <w:color w:val="231F20"/>
          <w:spacing w:val="-20"/>
          <w:w w:val="90"/>
        </w:rPr>
        <w:t> </w:t>
      </w:r>
      <w:r>
        <w:rPr>
          <w:rFonts w:ascii="Arial"/>
          <w:color w:val="231F20"/>
          <w:w w:val="90"/>
        </w:rPr>
        <w:t>Down,</w:t>
      </w:r>
      <w:r>
        <w:rPr>
          <w:rFonts w:ascii="Arial"/>
          <w:color w:val="231F20"/>
          <w:spacing w:val="-20"/>
          <w:w w:val="90"/>
        </w:rPr>
        <w:t> </w:t>
      </w:r>
      <w:r>
        <w:rPr>
          <w:rFonts w:ascii="Arial"/>
          <w:color w:val="231F20"/>
          <w:w w:val="90"/>
        </w:rPr>
        <w:t>OK,</w:t>
      </w:r>
      <w:r>
        <w:rPr>
          <w:rFonts w:ascii="Arial"/>
          <w:color w:val="231F20"/>
          <w:spacing w:val="-20"/>
          <w:w w:val="90"/>
        </w:rPr>
        <w:t> </w:t>
      </w:r>
      <w:r>
        <w:rPr>
          <w:rFonts w:ascii="Arial"/>
          <w:color w:val="231F20"/>
          <w:w w:val="90"/>
        </w:rPr>
        <w:t>Channel</w:t>
      </w:r>
      <w:r>
        <w:rPr>
          <w:rFonts w:ascii="Arial"/>
          <w:color w:val="231F20"/>
          <w:spacing w:val="-20"/>
          <w:w w:val="90"/>
        </w:rPr>
        <w:t> </w:t>
      </w:r>
      <w:r>
        <w:rPr>
          <w:rFonts w:ascii="Arial"/>
          <w:color w:val="231F20"/>
          <w:w w:val="90"/>
        </w:rPr>
        <w:t>Up, </w:t>
      </w:r>
      <w:r>
        <w:rPr>
          <w:rFonts w:ascii="Arial"/>
          <w:color w:val="231F20"/>
          <w:w w:val="90"/>
        </w:rPr>
        <w:t>Channel</w:t>
      </w:r>
      <w:r>
        <w:rPr>
          <w:rFonts w:ascii="Arial"/>
          <w:color w:val="231F20"/>
          <w:spacing w:val="-27"/>
          <w:w w:val="90"/>
        </w:rPr>
        <w:t> </w:t>
      </w:r>
      <w:r>
        <w:rPr>
          <w:rFonts w:ascii="Arial"/>
          <w:color w:val="231F20"/>
          <w:w w:val="90"/>
        </w:rPr>
        <w:t>Down,</w:t>
      </w:r>
      <w:r>
        <w:rPr>
          <w:rFonts w:ascii="Arial"/>
          <w:color w:val="231F20"/>
          <w:spacing w:val="-27"/>
          <w:w w:val="90"/>
        </w:rPr>
        <w:t> </w:t>
      </w:r>
      <w:r>
        <w:rPr>
          <w:rFonts w:ascii="Arial"/>
          <w:color w:val="231F20"/>
          <w:w w:val="90"/>
        </w:rPr>
        <w:t>the</w:t>
      </w:r>
      <w:r>
        <w:rPr>
          <w:rFonts w:ascii="Arial"/>
          <w:color w:val="231F20"/>
          <w:spacing w:val="-27"/>
          <w:w w:val="90"/>
        </w:rPr>
        <w:t> </w:t>
      </w:r>
      <w:r>
        <w:rPr>
          <w:rFonts w:ascii="Arial"/>
          <w:color w:val="231F20"/>
          <w:w w:val="90"/>
        </w:rPr>
        <w:t>4</w:t>
      </w:r>
      <w:r>
        <w:rPr>
          <w:rFonts w:ascii="Arial"/>
          <w:color w:val="231F20"/>
          <w:spacing w:val="-27"/>
          <w:w w:val="90"/>
        </w:rPr>
        <w:t> </w:t>
      </w:r>
      <w:r>
        <w:rPr>
          <w:rFonts w:ascii="Arial"/>
          <w:color w:val="231F20"/>
          <w:w w:val="90"/>
        </w:rPr>
        <w:t>colour</w:t>
      </w:r>
      <w:r>
        <w:rPr>
          <w:rFonts w:ascii="Arial"/>
          <w:color w:val="231F20"/>
          <w:spacing w:val="-27"/>
          <w:w w:val="90"/>
        </w:rPr>
        <w:t> </w:t>
      </w:r>
      <w:r>
        <w:rPr>
          <w:rFonts w:ascii="Arial"/>
          <w:color w:val="231F20"/>
          <w:w w:val="90"/>
        </w:rPr>
        <w:t>keys</w:t>
      </w:r>
      <w:r>
        <w:rPr>
          <w:rFonts w:ascii="Arial"/>
          <w:b w:val="0"/>
        </w:rPr>
      </w:r>
    </w:p>
    <w:p>
      <w:pPr>
        <w:pStyle w:val="BodyText"/>
        <w:spacing w:line="261" w:lineRule="auto"/>
        <w:ind w:right="222"/>
        <w:jc w:val="left"/>
        <w:rPr>
          <w:b w:val="0"/>
          <w:bCs w:val="0"/>
        </w:rPr>
      </w:pPr>
      <w:r>
        <w:rPr>
          <w:color w:val="231F20"/>
          <w:w w:val="85"/>
        </w:rPr>
        <w:t>Operation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buttons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guaranteed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control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85"/>
        </w:rPr>
        <w:t>normally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expected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functionality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set.</w:t>
      </w:r>
      <w:r>
        <w:rPr>
          <w:b w:val="0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Heading2"/>
        <w:spacing w:line="240" w:lineRule="auto"/>
        <w:ind w:left="230" w:right="-2"/>
        <w:jc w:val="left"/>
        <w:rPr>
          <w:b w:val="0"/>
          <w:bCs w:val="0"/>
        </w:rPr>
      </w:pPr>
      <w:r>
        <w:rPr>
          <w:color w:val="231F20"/>
          <w:w w:val="85"/>
        </w:rPr>
        <w:t>Key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Fix</w:t>
      </w:r>
      <w:r>
        <w:rPr>
          <w:b w:val="0"/>
        </w:rPr>
      </w:r>
    </w:p>
    <w:p>
      <w:pPr>
        <w:pStyle w:val="BodyText"/>
        <w:spacing w:line="261" w:lineRule="auto" w:before="125"/>
        <w:ind w:right="-2"/>
        <w:jc w:val="left"/>
        <w:rPr>
          <w:b w:val="0"/>
          <w:bCs w:val="0"/>
        </w:rPr>
      </w:pPr>
      <w:r>
        <w:rPr>
          <w:color w:val="231F20"/>
          <w:w w:val="85"/>
        </w:rPr>
        <w:t>If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previously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mentioned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buttons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operate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set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then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rFonts w:ascii="Arial"/>
          <w:color w:val="231F20"/>
          <w:w w:val="85"/>
        </w:rPr>
        <w:t>KEY</w:t>
      </w:r>
      <w:r>
        <w:rPr>
          <w:rFonts w:ascii="Arial"/>
          <w:color w:val="231F20"/>
          <w:spacing w:val="-24"/>
          <w:w w:val="85"/>
        </w:rPr>
        <w:t> </w:t>
      </w:r>
      <w:r>
        <w:rPr>
          <w:rFonts w:ascii="Arial"/>
          <w:color w:val="231F20"/>
          <w:w w:val="85"/>
        </w:rPr>
        <w:t>FIX</w:t>
      </w:r>
      <w:r>
        <w:rPr>
          <w:rFonts w:ascii="Arial"/>
          <w:color w:val="231F20"/>
          <w:spacing w:val="-24"/>
          <w:w w:val="85"/>
        </w:rPr>
        <w:t> </w:t>
      </w:r>
      <w:r>
        <w:rPr>
          <w:color w:val="231F20"/>
          <w:w w:val="85"/>
        </w:rPr>
        <w:t>operation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performed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follows.</w:t>
      </w:r>
      <w:r>
        <w:rPr>
          <w:b w:val="0"/>
        </w:rPr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61" w:lineRule="auto" w:before="113" w:after="0"/>
        <w:ind w:left="400" w:right="346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90"/>
          <w:sz w:val="16"/>
        </w:rPr>
        <w:t>Press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and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hold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the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1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and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9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buttons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simultaneously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for </w:t>
      </w:r>
      <w:r>
        <w:rPr>
          <w:rFonts w:ascii="Arial"/>
          <w:b/>
          <w:color w:val="231F20"/>
          <w:w w:val="90"/>
          <w:sz w:val="16"/>
        </w:rPr>
      </w:r>
      <w:r>
        <w:rPr>
          <w:rFonts w:ascii="Arial"/>
          <w:b/>
          <w:color w:val="231F20"/>
          <w:w w:val="85"/>
          <w:sz w:val="16"/>
        </w:rPr>
        <w:t>approximately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3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seconds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until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standby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is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lit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113" w:after="0"/>
        <w:ind w:left="400" w:right="0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Try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all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above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mentioned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2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buttons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61" w:lineRule="auto" w:before="129" w:after="0"/>
        <w:ind w:left="400" w:right="109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90"/>
          <w:sz w:val="16"/>
        </w:rPr>
        <w:t>If</w:t>
      </w:r>
      <w:r>
        <w:rPr>
          <w:rFonts w:ascii="Arial"/>
          <w:b/>
          <w:color w:val="231F20"/>
          <w:spacing w:val="-28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the</w:t>
      </w:r>
      <w:r>
        <w:rPr>
          <w:rFonts w:ascii="Arial"/>
          <w:b/>
          <w:color w:val="231F20"/>
          <w:spacing w:val="-28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TV</w:t>
      </w:r>
      <w:r>
        <w:rPr>
          <w:rFonts w:ascii="Arial"/>
          <w:b/>
          <w:color w:val="231F20"/>
          <w:spacing w:val="-28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does</w:t>
      </w:r>
      <w:r>
        <w:rPr>
          <w:rFonts w:ascii="Arial"/>
          <w:b/>
          <w:color w:val="231F20"/>
          <w:spacing w:val="-28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not</w:t>
      </w:r>
      <w:r>
        <w:rPr>
          <w:rFonts w:ascii="Arial"/>
          <w:b/>
          <w:color w:val="231F20"/>
          <w:spacing w:val="-28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respond</w:t>
      </w:r>
      <w:r>
        <w:rPr>
          <w:rFonts w:ascii="Arial"/>
          <w:b/>
          <w:color w:val="231F20"/>
          <w:spacing w:val="-28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to</w:t>
      </w:r>
      <w:r>
        <w:rPr>
          <w:rFonts w:ascii="Arial"/>
          <w:b/>
          <w:color w:val="231F20"/>
          <w:spacing w:val="-28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a</w:t>
      </w:r>
      <w:r>
        <w:rPr>
          <w:rFonts w:ascii="Arial"/>
          <w:b/>
          <w:color w:val="231F20"/>
          <w:spacing w:val="-28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button,</w:t>
      </w:r>
      <w:r>
        <w:rPr>
          <w:rFonts w:ascii="Arial"/>
          <w:b/>
          <w:color w:val="231F20"/>
          <w:spacing w:val="-28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then</w:t>
      </w:r>
      <w:r>
        <w:rPr>
          <w:rFonts w:ascii="Arial"/>
          <w:b/>
          <w:color w:val="231F20"/>
          <w:spacing w:val="-28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hold</w:t>
      </w:r>
      <w:r>
        <w:rPr>
          <w:rFonts w:ascii="Arial"/>
          <w:b/>
          <w:color w:val="231F20"/>
          <w:spacing w:val="-28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that</w:t>
      </w:r>
      <w:r>
        <w:rPr>
          <w:rFonts w:ascii="Arial"/>
          <w:b/>
          <w:color w:val="231F20"/>
          <w:spacing w:val="-28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button </w:t>
      </w:r>
      <w:r>
        <w:rPr>
          <w:rFonts w:ascii="Arial"/>
          <w:b/>
          <w:color w:val="231F20"/>
          <w:w w:val="90"/>
          <w:sz w:val="16"/>
        </w:rPr>
      </w:r>
      <w:r>
        <w:rPr>
          <w:rFonts w:ascii="Arial"/>
          <w:b/>
          <w:color w:val="231F20"/>
          <w:w w:val="85"/>
          <w:sz w:val="16"/>
        </w:rPr>
        <w:t>down</w:t>
      </w:r>
      <w:r>
        <w:rPr>
          <w:rFonts w:ascii="Arial"/>
          <w:b/>
          <w:color w:val="231F20"/>
          <w:spacing w:val="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permanently.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remote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control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will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now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step</w:t>
      </w:r>
      <w:r>
        <w:rPr>
          <w:rFonts w:ascii="Arial"/>
          <w:b/>
          <w:color w:val="231F20"/>
          <w:spacing w:val="-19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through </w:t>
      </w:r>
      <w:r>
        <w:rPr>
          <w:rFonts w:ascii="Arial"/>
          <w:b/>
          <w:color w:val="231F20"/>
          <w:w w:val="85"/>
          <w:sz w:val="16"/>
        </w:rPr>
        <w:t>alternative settings. When the TV responds correctly then release</w:t>
      </w:r>
      <w:r>
        <w:rPr>
          <w:rFonts w:ascii="Arial"/>
          <w:b/>
          <w:color w:val="231F20"/>
          <w:spacing w:val="-2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that</w:t>
      </w:r>
      <w:r>
        <w:rPr>
          <w:rFonts w:ascii="Arial"/>
          <w:b/>
          <w:color w:val="231F20"/>
          <w:spacing w:val="-24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113" w:after="0"/>
        <w:ind w:left="400" w:right="0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Repeat</w:t>
      </w:r>
      <w:r>
        <w:rPr>
          <w:rFonts w:ascii="Arial"/>
          <w:b/>
          <w:color w:val="231F20"/>
          <w:spacing w:val="-2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that</w:t>
      </w:r>
      <w:r>
        <w:rPr>
          <w:rFonts w:ascii="Arial"/>
          <w:b/>
          <w:color w:val="231F20"/>
          <w:spacing w:val="-2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procedure</w:t>
      </w:r>
      <w:r>
        <w:rPr>
          <w:rFonts w:ascii="Arial"/>
          <w:b/>
          <w:color w:val="231F20"/>
          <w:spacing w:val="-2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for</w:t>
      </w:r>
      <w:r>
        <w:rPr>
          <w:rFonts w:ascii="Arial"/>
          <w:b/>
          <w:color w:val="231F20"/>
          <w:spacing w:val="-2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other</w:t>
      </w:r>
      <w:r>
        <w:rPr>
          <w:rFonts w:ascii="Arial"/>
          <w:b/>
          <w:color w:val="231F20"/>
          <w:spacing w:val="-2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buttons</w:t>
      </w:r>
      <w:r>
        <w:rPr>
          <w:rFonts w:ascii="Arial"/>
          <w:b/>
          <w:color w:val="231F20"/>
          <w:spacing w:val="-2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if</w:t>
      </w:r>
      <w:r>
        <w:rPr>
          <w:rFonts w:ascii="Arial"/>
          <w:b/>
          <w:color w:val="231F20"/>
          <w:spacing w:val="-25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necessary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129" w:after="0"/>
        <w:ind w:left="400" w:right="0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Once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finished,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press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TEXT/sHIFT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sTOP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at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same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time.</w:t>
      </w:r>
      <w:r>
        <w:rPr>
          <w:rFonts w:ascii="Arial"/>
          <w:sz w:val="16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Heading2"/>
        <w:spacing w:line="240" w:lineRule="auto"/>
        <w:ind w:left="230" w:right="0"/>
        <w:jc w:val="left"/>
        <w:rPr>
          <w:b w:val="0"/>
          <w:bCs w:val="0"/>
        </w:rPr>
      </w:pPr>
      <w:r>
        <w:rPr>
          <w:color w:val="231F20"/>
          <w:w w:val="85"/>
        </w:rPr>
        <w:t>Removing TV</w:t>
      </w:r>
      <w:r>
        <w:rPr>
          <w:color w:val="231F20"/>
          <w:spacing w:val="30"/>
          <w:w w:val="85"/>
        </w:rPr>
        <w:t> </w:t>
      </w:r>
      <w:r>
        <w:rPr>
          <w:color w:val="231F20"/>
          <w:w w:val="85"/>
        </w:rPr>
        <w:t>functionality</w:t>
      </w:r>
      <w:r>
        <w:rPr>
          <w:b w:val="0"/>
        </w:rPr>
      </w:r>
    </w:p>
    <w:p>
      <w:pPr>
        <w:pStyle w:val="BodyText"/>
        <w:spacing w:line="240" w:lineRule="auto" w:before="125"/>
        <w:ind w:right="0"/>
        <w:jc w:val="left"/>
        <w:rPr>
          <w:b w:val="0"/>
          <w:bCs w:val="0"/>
        </w:rPr>
      </w:pPr>
      <w:r>
        <w:rPr>
          <w:color w:val="231F20"/>
          <w:spacing w:val="-6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reset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remote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control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erase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TV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functionality</w:t>
      </w:r>
      <w:r>
        <w:rPr>
          <w:b w:val="0"/>
        </w:rPr>
      </w: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261" w:lineRule="auto" w:before="129" w:after="0"/>
        <w:ind w:left="400" w:right="110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90"/>
          <w:sz w:val="16"/>
        </w:rPr>
        <w:t>Press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and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hold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the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1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and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6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buttons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simultaneously</w:t>
      </w:r>
      <w:r>
        <w:rPr>
          <w:rFonts w:ascii="Arial"/>
          <w:b/>
          <w:color w:val="231F20"/>
          <w:spacing w:val="-29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for </w:t>
      </w:r>
      <w:r>
        <w:rPr>
          <w:rFonts w:ascii="Arial"/>
          <w:b/>
          <w:color w:val="231F20"/>
          <w:w w:val="90"/>
          <w:sz w:val="16"/>
        </w:rPr>
      </w:r>
      <w:r>
        <w:rPr>
          <w:rFonts w:ascii="Arial"/>
          <w:b/>
          <w:color w:val="231F20"/>
          <w:w w:val="85"/>
          <w:sz w:val="16"/>
        </w:rPr>
        <w:t>approximately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3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seconds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until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standby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button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is</w:t>
      </w:r>
      <w:r>
        <w:rPr>
          <w:rFonts w:ascii="Arial"/>
          <w:b/>
          <w:color w:val="231F20"/>
          <w:spacing w:val="-18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lit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240" w:lineRule="auto" w:before="113" w:after="0"/>
        <w:ind w:left="400" w:right="0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Enter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following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key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sequence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in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correct</w:t>
      </w:r>
      <w:r>
        <w:rPr>
          <w:rFonts w:ascii="Arial"/>
          <w:b/>
          <w:color w:val="231F20"/>
          <w:spacing w:val="-20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order</w:t>
      </w:r>
      <w:r>
        <w:rPr>
          <w:rFonts w:ascii="Arial"/>
          <w:sz w:val="16"/>
        </w:rPr>
      </w:r>
    </w:p>
    <w:p>
      <w:pPr>
        <w:pStyle w:val="BodyText"/>
        <w:spacing w:line="240" w:lineRule="auto" w:before="16"/>
        <w:ind w:left="400" w:right="0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  <w:w w:val="95"/>
        </w:rPr>
        <w:t>9</w:t>
      </w:r>
      <w:r>
        <w:rPr>
          <w:rFonts w:ascii="Arial"/>
          <w:color w:val="231F20"/>
          <w:spacing w:val="-25"/>
          <w:w w:val="95"/>
        </w:rPr>
        <w:t> </w:t>
      </w:r>
      <w:r>
        <w:rPr>
          <w:rFonts w:ascii="Arial"/>
          <w:color w:val="231F20"/>
          <w:w w:val="95"/>
        </w:rPr>
        <w:t>9</w:t>
      </w:r>
      <w:r>
        <w:rPr>
          <w:rFonts w:ascii="Arial"/>
          <w:color w:val="231F20"/>
          <w:spacing w:val="-25"/>
          <w:w w:val="95"/>
        </w:rPr>
        <w:t> </w:t>
      </w:r>
      <w:r>
        <w:rPr>
          <w:rFonts w:ascii="Arial"/>
          <w:color w:val="231F20"/>
          <w:w w:val="95"/>
        </w:rPr>
        <w:t>6</w:t>
      </w:r>
      <w:r>
        <w:rPr>
          <w:rFonts w:ascii="Arial"/>
          <w:b w:val="0"/>
        </w:rPr>
      </w: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240" w:lineRule="auto" w:before="129" w:after="0"/>
        <w:ind w:left="400" w:right="0" w:hanging="17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TV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settings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will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be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deleted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from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the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remote</w:t>
      </w:r>
      <w:r>
        <w:rPr>
          <w:rFonts w:ascii="Arial"/>
          <w:b/>
          <w:color w:val="231F20"/>
          <w:spacing w:val="-17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control.</w:t>
      </w:r>
      <w:r>
        <w:rPr>
          <w:rFonts w:ascii="Arial"/>
          <w:sz w:val="16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4750" w:h="10210" w:orient="landscape"/>
          <w:pgMar w:top="940" w:bottom="280" w:left="620" w:right="1140"/>
          <w:cols w:num="3" w:equalWidth="0">
            <w:col w:w="4135" w:space="305"/>
            <w:col w:w="4335" w:space="106"/>
            <w:col w:w="4109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  <w:r>
        <w:rPr/>
        <w:pict>
          <v:group style="position:absolute;margin-left:28.3473pt;margin-top:28.596392pt;width:680.1pt;height:453.05pt;mso-position-horizontal-relative:page;mso-position-vertical-relative:page;z-index:-184576" coordorigin="567,572" coordsize="13602,9061">
            <v:shape style="position:absolute;left:567;top:572;width:13602;height:9061" coordorigin="567,572" coordsize="13602,9061" path="m680,572l615,574,581,586,569,620,567,685,567,9519,569,9585,581,9619,615,9631,680,9633,14055,9633,14120,9631,14154,9619,14166,9585,14168,9519,14168,685,14166,620,14154,586,14120,574,14055,572,680,572xe" filled="false" stroked="true" strokeweight=".5pt" strokecolor="#939598">
              <v:path arrowok="t"/>
            </v:shape>
            <w10:wrap type="none"/>
          </v:group>
        </w:pict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rFonts w:ascii="Arial Narrow" w:hAnsi="Arial Narrow" w:cs="Arial Narrow" w:eastAsia="Arial Narrow" w:hint="default"/>
          <w:b w:val="0"/>
          <w:bCs w:val="0"/>
        </w:rPr>
      </w:pPr>
      <w:r>
        <w:rPr>
          <w:rFonts w:ascii="Arial Narrow"/>
          <w:color w:val="231F20"/>
          <w:w w:val="105"/>
        </w:rPr>
        <w:t>8</w:t>
      </w:r>
      <w:r>
        <w:rPr>
          <w:rFonts w:ascii="Arial Narrow"/>
          <w:b w:val="0"/>
        </w:rPr>
      </w:r>
    </w:p>
    <w:p>
      <w:pPr>
        <w:spacing w:after="0" w:line="240" w:lineRule="auto"/>
        <w:jc w:val="left"/>
        <w:rPr>
          <w:rFonts w:ascii="Arial Narrow" w:hAnsi="Arial Narrow" w:cs="Arial Narrow" w:eastAsia="Arial Narrow" w:hint="default"/>
        </w:rPr>
        <w:sectPr>
          <w:type w:val="continuous"/>
          <w:pgSz w:w="14750" w:h="10210" w:orient="landscape"/>
          <w:pgMar w:top="940" w:bottom="280" w:left="620" w:right="1140"/>
        </w:sect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  <w:r>
        <w:rPr/>
        <w:pict>
          <v:group style="position:absolute;margin-left:28.3473pt;margin-top:28.596392pt;width:680.1pt;height:453.05pt;mso-position-horizontal-relative:page;mso-position-vertical-relative:page;z-index:-184552" coordorigin="567,572" coordsize="13602,9061">
            <v:shape style="position:absolute;left:567;top:572;width:13602;height:9061" coordorigin="567,572" coordsize="13602,9061" path="m680,572l615,574,581,586,569,620,567,685,567,9519,569,9585,581,9619,615,9631,680,9633,14055,9633,14120,9631,14154,9619,14166,9585,14168,9519,14168,685,14166,620,14154,586,14120,574,14055,572,680,572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273602pt;margin-top:28.346392pt;width:632.450pt;height:453.45pt;mso-position-horizontal-relative:page;mso-position-vertical-relative:page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4"/>
                    <w:gridCol w:w="1373"/>
                    <w:gridCol w:w="1988"/>
                    <w:gridCol w:w="1424"/>
                    <w:gridCol w:w="2012"/>
                    <w:gridCol w:w="1384"/>
                    <w:gridCol w:w="1908"/>
                    <w:gridCol w:w="967"/>
                  </w:tblGrid>
                  <w:tr>
                    <w:trPr>
                      <w:trHeight w:val="448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2"/>
                            <w:w w:val="75"/>
                            <w:sz w:val="16"/>
                          </w:rPr>
                          <w:t>A.R.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9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Systems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0012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Anam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0146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Baur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0331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Bush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0445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Abex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0014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Anam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National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0147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Baysonic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0333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Byd:sign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0448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ABS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Andersson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0148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Bazin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0335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C-Tech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0449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Accent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0019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Anglo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0151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Beaumark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0340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Caihong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0462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Acer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Anitech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0154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Beijing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0345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Caishi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0465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Acoustic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Solutions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0032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Ansonic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0156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Beko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0346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Candle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0480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Action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0033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AOC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0165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Belcor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0348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Capsonic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0486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Acura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0036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Apex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Digital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0170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Bell &amp;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Howell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0350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Carad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0488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ADA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Apollo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0171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Belson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0355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Carena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0489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ADC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0040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Apple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0172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Belstar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0357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Carnivale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0"/>
                            <w:sz w:val="16"/>
                          </w:rPr>
                          <w:t>0491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Addison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0043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Arc En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Ciel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0178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BenQ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0359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Carrefour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5"/>
                            <w:sz w:val="16"/>
                          </w:rPr>
                          <w:t>0492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Admiral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0046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Arcam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0179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Beon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0361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Carver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90"/>
                            <w:sz w:val="16"/>
                          </w:rPr>
                          <w:t>0494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Advent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0054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Ardem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0184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Berthen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0363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Cascade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90"/>
                            <w:sz w:val="16"/>
                          </w:rPr>
                          <w:t>0496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Adventura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0055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Aristona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0192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Best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0364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Casio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0499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Adyson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0058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ART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0199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Bestar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8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0368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Cathay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0"/>
                            <w:sz w:val="16"/>
                          </w:rPr>
                          <w:t>0501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AEG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0059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Arthur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Martin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0200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Bestar-Daewoo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0369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CCE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0504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Agashi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0063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ASA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0202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Binatone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0378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Celebrity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5"/>
                            <w:sz w:val="16"/>
                          </w:rPr>
                          <w:t>0509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AGB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0064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Asberg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0205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Black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Diamond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0384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Celera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0510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Aiko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0069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0218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Black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8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0386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Celestial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0511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Aim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0070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Astra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0221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Blackway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0388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Centrex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0516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Aiwa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0072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Asuka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0227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Blaupunkt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8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0390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Centrum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5"/>
                            <w:sz w:val="16"/>
                          </w:rPr>
                          <w:t>0519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Akai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6"/>
                          </w:rPr>
                          <w:t>0074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ATD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0229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Blue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Sky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0395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Centurion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0520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Akashi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0075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Atlantic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0233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Blue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8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0396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Century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0521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Akiba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0078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Atori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0237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Boca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8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0399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CGE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0523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Akira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0079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Auchan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0240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Bondstec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0403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Changcheng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0526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Akito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0082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Audiosonic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0264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Boots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0405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Changfei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0527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Akura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0083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Audioton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0266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BPL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0413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Changfeng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0528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Alaron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0085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Audiovox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0268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Bradford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0414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Changhai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0529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Alba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0086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Audioworld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0269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Brandt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8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0416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Changhong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5"/>
                            <w:sz w:val="16"/>
                          </w:rPr>
                          <w:t>0530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Albatron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0087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Ausind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0276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Brillian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0422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Chun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80"/>
                            <w:sz w:val="16"/>
                          </w:rPr>
                          <w:t>Yun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0"/>
                            <w:sz w:val="16"/>
                          </w:rPr>
                          <w:t>0545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Alcyon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0093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Autovox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0280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Brinkmann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0423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Chunfeng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5"/>
                            <w:sz w:val="16"/>
                          </w:rPr>
                          <w:t>0546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Alienware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0099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Aventura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0287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Brionvega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0424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Chung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Hsin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0"/>
                            <w:sz w:val="16"/>
                          </w:rPr>
                          <w:t>0547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Allorgan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0105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Awa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0296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Britannia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0425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Chunsun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5"/>
                            <w:sz w:val="16"/>
                          </w:rPr>
                          <w:t>0549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Allstar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0108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Axxon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0303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Brockwood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0430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Cimline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0552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America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Action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0123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Baird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0311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Broksonic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0432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Cinex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0"/>
                            <w:sz w:val="16"/>
                          </w:rPr>
                          <w:t>0563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Amoi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0132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Bang &amp;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Olufsen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0314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Bruns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0435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Citizen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0"/>
                            <w:sz w:val="16"/>
                          </w:rPr>
                          <w:t>0567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Amplivision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0138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Barco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0319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BskyB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0436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City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5"/>
                            <w:sz w:val="16"/>
                          </w:rPr>
                          <w:t>0569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Ampro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0139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Basic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0325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BSR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0437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Clarion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5"/>
                            <w:sz w:val="16"/>
                          </w:rPr>
                          <w:t>0575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1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Amstrad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0140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Bastide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0327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85"/>
                            <w:sz w:val="16"/>
                          </w:rPr>
                          <w:t>BTC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0439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Clarivox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0576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Arial Narrow" w:hAnsi="Arial Narrow" w:cs="Arial Narrow" w:eastAsia="Arial Narrow" w:hint="default"/>
          <w:b/>
          <w:bCs/>
          <w:sz w:val="21"/>
          <w:szCs w:val="21"/>
        </w:rPr>
      </w:pPr>
    </w:p>
    <w:p>
      <w:pPr>
        <w:spacing w:before="0"/>
        <w:ind w:left="0" w:right="111" w:firstLine="0"/>
        <w:jc w:val="right"/>
        <w:rPr>
          <w:rFonts w:ascii="Arial Narrow" w:hAnsi="Arial Narrow" w:cs="Arial Narrow" w:eastAsia="Arial Narrow" w:hint="default"/>
          <w:sz w:val="18"/>
          <w:szCs w:val="18"/>
        </w:rPr>
      </w:pPr>
      <w:r>
        <w:rPr>
          <w:rFonts w:ascii="Arial Narrow"/>
          <w:b/>
          <w:color w:val="231F20"/>
          <w:w w:val="105"/>
          <w:sz w:val="18"/>
        </w:rPr>
        <w:t>9</w:t>
      </w:r>
      <w:r>
        <w:rPr>
          <w:rFonts w:ascii="Arial Narrow"/>
          <w:sz w:val="18"/>
        </w:rPr>
      </w:r>
    </w:p>
    <w:p>
      <w:pPr>
        <w:spacing w:after="0"/>
        <w:jc w:val="right"/>
        <w:rPr>
          <w:rFonts w:ascii="Arial Narrow" w:hAnsi="Arial Narrow" w:cs="Arial Narrow" w:eastAsia="Arial Narrow" w:hint="default"/>
          <w:sz w:val="18"/>
          <w:szCs w:val="18"/>
        </w:rPr>
        <w:sectPr>
          <w:pgSz w:w="14750" w:h="10210" w:orient="landscape"/>
          <w:pgMar w:top="560" w:bottom="280" w:left="880" w:right="600"/>
        </w:sect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  <w:r>
        <w:rPr/>
        <w:pict>
          <v:group style="position:absolute;margin-left:28.3473pt;margin-top:28.596193pt;width:680.1pt;height:453.05pt;mso-position-horizontal-relative:page;mso-position-vertical-relative:page;z-index:-184504" coordorigin="567,572" coordsize="13602,9061">
            <v:shape style="position:absolute;left:567;top:572;width:13602;height:9061" coordorigin="567,572" coordsize="13602,9061" path="m680,572l615,574,581,586,569,620,567,685,567,9519,569,9585,581,9619,615,9631,680,9633,14055,9633,14120,9631,14154,9619,14166,9585,14168,9519,14168,685,14166,620,14154,586,14120,574,14055,572,680,572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shape style="position:absolute;margin-left:54.942902pt;margin-top:28.346193pt;width:632.450pt;height:453.45pt;mso-position-horizontal-relative:page;mso-position-vertical-relative:page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1266"/>
                    <w:gridCol w:w="2205"/>
                    <w:gridCol w:w="1206"/>
                    <w:gridCol w:w="1843"/>
                    <w:gridCol w:w="1554"/>
                    <w:gridCol w:w="2069"/>
                    <w:gridCol w:w="805"/>
                  </w:tblGrid>
                  <w:tr>
                    <w:trPr>
                      <w:trHeight w:val="448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Clatronic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0581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Denon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0731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Elfunk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0899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Formenti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1023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Clayton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0582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Denver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0733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ELG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0900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Formenti-Phoenix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CMS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0590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Desmet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0738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Elin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0902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Fortress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1027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CMS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Hightec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0591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Diamant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>0746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Elite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0903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Fraba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Coby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0597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Diamond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>0747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Elman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0907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Friac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1040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Commercial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Solutions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0615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Diamond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>0748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Elta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0910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Frontech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1042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Concerto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0625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Dick Smith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Electronics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0750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Emerson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0917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Fujitsu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1052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Concorde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0626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Digatron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0751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Emperor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0921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Fujitsu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General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1053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Condor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0627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Digihome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0758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Emprex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0922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Fujitsu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4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Siemens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1054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Conia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0628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Digiline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0759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Envision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0933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Funai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1056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Conrowa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0634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Digital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Life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0772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Enzer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0934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Furichi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1058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Contec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0635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Digitex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0780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Epson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0937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Futronic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1061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Continental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Edison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0637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Digitor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0781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Erres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0942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Futuretech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1064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Cosmel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0647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DirecTV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0794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ESA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0943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Galaxi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1068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Craig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0650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Dixi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0807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ESC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0945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Galaxis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1069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Crosley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0655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DL0810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0949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Gateway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1076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Crown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0658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Domeos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0817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Eurofeel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0954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GBC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1078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CS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Electronics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0663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Dongda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0820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EuroLine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0955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1081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CTC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0664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Donghai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0821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Euroman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0956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Geant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Casino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1082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CTX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0665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Drean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0832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Europa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0957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GEC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1083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Curtis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0666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DSE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0833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Europhon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0959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Geloso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1087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Curtis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Mathes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0667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DTS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0837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Evesham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0972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General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Technic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1095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CXC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0670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Dual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0838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Evolution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0973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Genesis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1096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CyberPower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>0674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Dumont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0840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Excello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0975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Genexxa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1097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Cybertron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0675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Durabrand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0842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Expert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0976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Giant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1113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Cytron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0680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Dux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0843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Exquisit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0978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Gibralter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1114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D-Vision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0684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DVX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0847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Feilang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0990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Go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Video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1126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Daewoo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0692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Dwin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0848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Feilu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0991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Goldfunk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1135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Dainichi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0694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0"/>
                            <w:sz w:val="16"/>
                          </w:rPr>
                          <w:t>DX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Antenna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0849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Feiyue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0993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GoldHand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1136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Dansai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0699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Dynatron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0855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Fenner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0994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Goldline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1138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Dantax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0702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Easy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Living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0860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Ferguson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0996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GoldStar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1140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Datsura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0703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Ecco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0864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Fidelity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0998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Goodmans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1142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Dawa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0707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ECE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0865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Filsai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1000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Gorenje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1144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Daytron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0710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Elbe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0880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Finlandia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1003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GP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1147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Graaf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0716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Elcit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0883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Finlux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1004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GPM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0"/>
                            <w:sz w:val="16"/>
                          </w:rPr>
                          <w:t>1149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0717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Electroband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0888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Firstline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1008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GPX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1150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Decca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0718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Electrograph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0889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Fisher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1009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Gradiente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1151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Deitron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0722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Electrohome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0890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Flint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1014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Graetz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1152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1" w:hRule="exact"/>
                    </w:trPr>
                    <w:tc>
                      <w:tcPr>
                        <w:tcW w:w="1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Dell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14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0725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0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Elektra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0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0896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FNR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Granada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1154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Arial Narrow" w:hAnsi="Arial Narrow" w:cs="Arial Narrow" w:eastAsia="Arial Narrow" w:hint="default"/>
          <w:b/>
          <w:bCs/>
          <w:sz w:val="21"/>
          <w:szCs w:val="21"/>
        </w:rPr>
      </w:pPr>
    </w:p>
    <w:p>
      <w:pPr>
        <w:spacing w:before="0"/>
        <w:ind w:left="117" w:right="0" w:firstLine="0"/>
        <w:jc w:val="left"/>
        <w:rPr>
          <w:rFonts w:ascii="Arial Narrow" w:hAnsi="Arial Narrow" w:cs="Arial Narrow" w:eastAsia="Arial Narrow" w:hint="default"/>
          <w:sz w:val="18"/>
          <w:szCs w:val="18"/>
        </w:rPr>
      </w:pPr>
      <w:r>
        <w:rPr>
          <w:rFonts w:ascii="Arial Narrow"/>
          <w:b/>
          <w:color w:val="231F20"/>
          <w:sz w:val="18"/>
        </w:rPr>
        <w:t>10</w:t>
      </w:r>
      <w:r>
        <w:rPr>
          <w:rFonts w:ascii="Arial Narrow"/>
          <w:sz w:val="18"/>
        </w:rPr>
      </w:r>
    </w:p>
    <w:p>
      <w:pPr>
        <w:spacing w:after="0"/>
        <w:jc w:val="left"/>
        <w:rPr>
          <w:rFonts w:ascii="Arial Narrow" w:hAnsi="Arial Narrow" w:cs="Arial Narrow" w:eastAsia="Arial Narrow" w:hint="default"/>
          <w:sz w:val="18"/>
          <w:szCs w:val="18"/>
        </w:rPr>
        <w:sectPr>
          <w:pgSz w:w="14750" w:h="10210" w:orient="landscape"/>
          <w:pgMar w:top="560" w:bottom="280" w:left="620" w:right="880"/>
        </w:sect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  <w:r>
        <w:rPr/>
        <w:pict>
          <v:group style="position:absolute;margin-left:28.3473pt;margin-top:28.596193pt;width:680.1pt;height:453.05pt;mso-position-horizontal-relative:page;mso-position-vertical-relative:page;z-index:-184456" coordorigin="567,572" coordsize="13602,9061">
            <v:shape style="position:absolute;left:567;top:572;width:13602;height:9061" coordorigin="567,572" coordsize="13602,9061" path="m680,572l615,574,581,586,569,620,567,685,567,9519,569,9585,581,9619,615,9631,680,9633,14055,9633,14120,9631,14154,9619,14166,9585,14168,9519,14168,685,14166,620,14154,586,14120,574,14055,572,680,572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shape style="position:absolute;margin-left:49.273602pt;margin-top:28.346193pt;width:632.450pt;height:453.45pt;mso-position-horizontal-relative:page;mso-position-vertical-relative:page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0"/>
                    <w:gridCol w:w="1437"/>
                    <w:gridCol w:w="2124"/>
                    <w:gridCol w:w="1288"/>
                    <w:gridCol w:w="1933"/>
                    <w:gridCol w:w="1464"/>
                    <w:gridCol w:w="1954"/>
                    <w:gridCol w:w="921"/>
                  </w:tblGrid>
                  <w:tr>
                    <w:trPr>
                      <w:trHeight w:val="448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2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Grandin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1156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Hitsu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1257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Interbuy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1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0"/>
                            <w:sz w:val="16"/>
                          </w:rPr>
                          <w:t>1376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Ken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Brown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0"/>
                            <w:sz w:val="16"/>
                          </w:rPr>
                          <w:t>1499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Gronic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1160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Hoeher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1262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Interfunk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1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1377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Kendo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1500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Grundig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1162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Hongmei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Internal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1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1379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Kennedy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1504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Grunkel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1164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Hornyphon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1277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International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8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1380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Kennex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0"/>
                            <w:sz w:val="16"/>
                          </w:rPr>
                          <w:t>1505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Grunpy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1165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Hoshai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1278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Intervision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9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1386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Kenwood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1507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Haaz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1172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Howard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3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Computers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1281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Irradio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0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5"/>
                            <w:sz w:val="16"/>
                          </w:rPr>
                          <w:t>1396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Khind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5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55"/>
                            <w:sz w:val="16"/>
                          </w:rPr>
                          <w:t>1511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Haier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1175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HP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1283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IRT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1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1397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KIC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3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0"/>
                            <w:sz w:val="16"/>
                          </w:rPr>
                          <w:t>1512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Haihong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75"/>
                            <w:sz w:val="16"/>
                          </w:rPr>
                          <w:t>1176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Huafa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1287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Isukai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8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1402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Kingsley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1520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Halifax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1179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Huanghaimei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1288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ITC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6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1404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Kiota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1522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Hallmark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1180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Huanghe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1289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ITS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8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0"/>
                            <w:sz w:val="16"/>
                          </w:rPr>
                          <w:t>1405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Kioto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1523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Hampton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1183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Huanglong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1290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ITT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7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1406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Kiton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1525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Hankook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1188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Huangshan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1291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ITT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Nokia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8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5"/>
                            <w:sz w:val="16"/>
                          </w:rPr>
                          <w:t>1407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KLH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1529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Hannspree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1189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Huanyu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1292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ITV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7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1408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KLL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4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0"/>
                            <w:sz w:val="16"/>
                          </w:rPr>
                          <w:t>1531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Hanseatic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1190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Huari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1294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Janeil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1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70"/>
                            <w:sz w:val="16"/>
                          </w:rPr>
                          <w:t>1414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Kloss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1532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Hantarex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1192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Humax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1298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JBL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8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1420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Kneissel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1535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Hantor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1193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Hush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1304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JCB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2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65"/>
                            <w:sz w:val="16"/>
                          </w:rPr>
                          <w:t>1421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Kolin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1541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Harley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Davidson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1197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Hygashi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1308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Jean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9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75"/>
                            <w:sz w:val="16"/>
                          </w:rPr>
                          <w:t>1424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Kolster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1543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Harman/Kardon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1198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Hyper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1309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JEC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9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5"/>
                            <w:sz w:val="16"/>
                          </w:rPr>
                          <w:t>1426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Konig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1547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Harvard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1202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Hypson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1312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Jensen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9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5"/>
                            <w:sz w:val="16"/>
                          </w:rPr>
                          <w:t>1429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Konka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1548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Harwa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1203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Hyundai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1315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Jiahua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1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0"/>
                            <w:sz w:val="16"/>
                          </w:rPr>
                          <w:t>1435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Korpel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1552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Harwood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1204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Iberia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1320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Jinfeng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9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5"/>
                            <w:sz w:val="16"/>
                          </w:rPr>
                          <w:t>1438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Korting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1554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Hauppauge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1206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iBUYPOWER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1322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Jinhai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9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5"/>
                            <w:sz w:val="16"/>
                          </w:rPr>
                          <w:t>1439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Kosmos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1557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Havermy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1208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ICE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1324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Jinxing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8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5"/>
                            <w:sz w:val="16"/>
                          </w:rPr>
                          <w:t>1442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Koyoda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3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65"/>
                            <w:sz w:val="16"/>
                          </w:rPr>
                          <w:t>1561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HCM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ICeS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1325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JMB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9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5"/>
                            <w:sz w:val="16"/>
                          </w:rPr>
                          <w:t>1445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KTV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1572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Helios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1219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iLo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1341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JNC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7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1446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Kunlun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0"/>
                            <w:sz w:val="16"/>
                          </w:rPr>
                          <w:t>1578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Hello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Kitty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1221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Imperial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1346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Jocel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8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1448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Kuro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1579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Hema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Indesit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1349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Jubilee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7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1460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Kyoshu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1583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Hemmermann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Indiana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1350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JVC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7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1464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Kyoto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1585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Hewlett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Packard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1229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Infinity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1352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Kaisui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2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65"/>
                            <w:sz w:val="16"/>
                          </w:rPr>
                          <w:t>1471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L&amp;S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6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Electronic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1588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Hifivox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1233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InFocus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1353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Kamp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1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70"/>
                            <w:sz w:val="16"/>
                          </w:rPr>
                          <w:t>1475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LaSAT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0"/>
                            <w:sz w:val="16"/>
                          </w:rPr>
                          <w:t>1597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Higashi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1234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Ingelen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1354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Kangchong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0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75"/>
                            <w:sz w:val="16"/>
                          </w:rPr>
                          <w:t>1476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Lavis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1602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Highline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1236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Ingersol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1355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Kanghua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0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1477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Lecson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1606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Hikona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1237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Initial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1356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Kapsch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9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5"/>
                            <w:sz w:val="16"/>
                          </w:rPr>
                          <w:t>1483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Lenco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3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65"/>
                            <w:sz w:val="16"/>
                          </w:rPr>
                          <w:t>1615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Hinari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1243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Inno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Hit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1358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Karcher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8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1484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Lenoir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3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65"/>
                            <w:sz w:val="16"/>
                          </w:rPr>
                          <w:t>1617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Hisawa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1247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Innova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1359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Kathrein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8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1486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Lesa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1622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Hisense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5"/>
                            <w:sz w:val="16"/>
                          </w:rPr>
                          <w:t>1249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Innovation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1360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Kawa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9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5"/>
                            <w:sz w:val="16"/>
                          </w:rPr>
                          <w:t>1487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Lexsor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1626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Hitachi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1251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Inotech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1364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Kawasho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8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1489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Leyco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1627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Hitachi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Fujian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1252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Insignia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1368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KDS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8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80"/>
                            <w:sz w:val="16"/>
                          </w:rPr>
                          <w:t>1494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5"/>
                            <w:sz w:val="16"/>
                          </w:rPr>
                          <w:t>LG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1628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1" w:hRule="exact"/>
                    </w:trPr>
                    <w:tc>
                      <w:tcPr>
                        <w:tcW w:w="15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Hitec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1253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Inteq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8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1373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KEC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8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80"/>
                            <w:sz w:val="16"/>
                          </w:rPr>
                          <w:t>1496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Liesenk &amp;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Tter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1630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Arial Narrow" w:hAnsi="Arial Narrow" w:cs="Arial Narrow" w:eastAsia="Arial Narrow" w:hint="default"/>
          <w:b/>
          <w:bCs/>
          <w:sz w:val="21"/>
          <w:szCs w:val="21"/>
        </w:rPr>
      </w:pPr>
    </w:p>
    <w:p>
      <w:pPr>
        <w:spacing w:before="0"/>
        <w:ind w:left="0" w:right="111" w:firstLine="0"/>
        <w:jc w:val="right"/>
        <w:rPr>
          <w:rFonts w:ascii="Arial Narrow" w:hAnsi="Arial Narrow" w:cs="Arial Narrow" w:eastAsia="Arial Narrow" w:hint="default"/>
          <w:sz w:val="18"/>
          <w:szCs w:val="18"/>
        </w:rPr>
      </w:pPr>
      <w:r>
        <w:rPr>
          <w:rFonts w:ascii="Arial Narrow"/>
          <w:b/>
          <w:color w:val="231F20"/>
          <w:w w:val="65"/>
          <w:sz w:val="18"/>
        </w:rPr>
        <w:t>11</w:t>
      </w:r>
      <w:r>
        <w:rPr>
          <w:rFonts w:ascii="Arial Narrow"/>
          <w:sz w:val="18"/>
        </w:rPr>
      </w:r>
    </w:p>
    <w:p>
      <w:pPr>
        <w:spacing w:after="0"/>
        <w:jc w:val="right"/>
        <w:rPr>
          <w:rFonts w:ascii="Arial Narrow" w:hAnsi="Arial Narrow" w:cs="Arial Narrow" w:eastAsia="Arial Narrow" w:hint="default"/>
          <w:sz w:val="18"/>
          <w:szCs w:val="18"/>
        </w:rPr>
        <w:sectPr>
          <w:pgSz w:w="14750" w:h="10210" w:orient="landscape"/>
          <w:pgMar w:top="560" w:bottom="280" w:left="880" w:right="600"/>
        </w:sect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  <w:r>
        <w:rPr/>
        <w:pict>
          <v:group style="position:absolute;margin-left:28.3473pt;margin-top:28.596193pt;width:680.1pt;height:453.05pt;mso-position-horizontal-relative:page;mso-position-vertical-relative:page;z-index:-184408" coordorigin="567,572" coordsize="13602,9061">
            <v:shape style="position:absolute;left:567;top:572;width:13602;height:9061" coordorigin="567,572" coordsize="13602,9061" path="m680,572l615,574,581,586,569,620,567,685,567,9519,569,9585,581,9619,615,9631,680,9633,14055,9633,14120,9631,14154,9619,14166,9585,14168,9519,14168,685,14166,620,14154,586,14120,574,14055,572,680,572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shape style="position:absolute;margin-left:54.942902pt;margin-top:28.346193pt;width:632.450pt;height:453.45pt;mso-position-horizontal-relative:page;mso-position-vertical-relative:page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5"/>
                    <w:gridCol w:w="1402"/>
                    <w:gridCol w:w="2033"/>
                    <w:gridCol w:w="1379"/>
                    <w:gridCol w:w="1966"/>
                    <w:gridCol w:w="1430"/>
                    <w:gridCol w:w="2006"/>
                    <w:gridCol w:w="868"/>
                  </w:tblGrid>
                  <w:tr>
                    <w:trPr>
                      <w:trHeight w:val="448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Liesenkotter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1631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Maxim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1759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Mudan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1896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Norwood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Micro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2029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Lifetec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1633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McMichael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1768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Multistandard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1904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Novatronic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2035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Linksys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1640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Meck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1775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Multitec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1906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NTC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2045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b/>
                            <w:bCs/>
                            <w:color w:val="231F20"/>
                            <w:w w:val="85"/>
                            <w:sz w:val="16"/>
                            <w:szCs w:val="16"/>
                          </w:rPr>
                          <w:t>Lloyd’s</w:t>
                        </w:r>
                        <w:r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1648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Media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Center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3"/>
                            <w:w w:val="80"/>
                            <w:sz w:val="16"/>
                          </w:rPr>
                          <w:t>1777</w:t>
                        </w:r>
                        <w:r>
                          <w:rPr>
                            <w:rFonts w:ascii="Arial"/>
                            <w:spacing w:val="3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Multitech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1907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Nu-Tec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2048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Local India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TV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1653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Mediator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1784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Murphy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1911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NuVision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5"/>
                            <w:sz w:val="16"/>
                          </w:rPr>
                          <w:t>2053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Local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Malaysia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TV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1656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Medion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1787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Musikland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1915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Oceanic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5"/>
                            <w:sz w:val="16"/>
                          </w:rPr>
                          <w:t>2061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Lodos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1659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Medison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1788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Myryad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1922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Okano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2065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Loewe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1660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Megapower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1791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1926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Olevia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2067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Logik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1661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Megatron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1795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Naiko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1930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Omni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0"/>
                            <w:sz w:val="16"/>
                          </w:rPr>
                          <w:t>2074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Logix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1663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MEI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1796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Nakimura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1933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Onida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2081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Luma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85"/>
                            <w:sz w:val="16"/>
                          </w:rPr>
                          <w:t>1674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Melvox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1799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Naonis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1936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Onimax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2082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Lumatron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1676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Memorex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1800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NAT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0"/>
                            <w:sz w:val="16"/>
                          </w:rPr>
                          <w:t>1941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Onwa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2087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Lux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May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1680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Memphis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1802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National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5"/>
                            <w:sz w:val="16"/>
                          </w:rPr>
                          <w:t>1942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Opera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2090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Luxman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1682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Mercury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1804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NEC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1950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Oppo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2092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Luxor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1683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Mermaid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1806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Neckermann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1951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Optimus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2095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LXI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1686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Metronic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1809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NEI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1952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Optoma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2097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Electronic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1688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Metz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1810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Nesco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1960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Optonica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2099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Madison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1698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MGA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1811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Netsat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1966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Orbit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2103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MAG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1701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Micromaxx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1822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NetTV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5"/>
                            <w:sz w:val="16"/>
                          </w:rPr>
                          <w:t>1967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Orion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5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0"/>
                            <w:sz w:val="16"/>
                          </w:rPr>
                          <w:t>2111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Magnadyne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1702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Microsoft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1826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Network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1968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Orline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4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0"/>
                            <w:sz w:val="16"/>
                          </w:rPr>
                          <w:t>2113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Magnafon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1703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Microstar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1827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Neufunk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1970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Ormond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65"/>
                            <w:sz w:val="16"/>
                          </w:rPr>
                          <w:t>2114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Magnasonic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1704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MicroTEK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1829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New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5"/>
                            <w:sz w:val="16"/>
                          </w:rPr>
                          <w:t>Tech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1979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Orsowe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2116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Magnavox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1706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Midland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1831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New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World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1980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Osaki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2118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Magnin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1708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Mikomi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1833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Newave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1981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Osio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2121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Magnum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1709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Minato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1835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Nicamagic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1994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Oso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2122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Majestic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1713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Mind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1837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Nikkai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1998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Osume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2123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Mandor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1717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Minerva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1838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Nikkei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1999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Otic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2125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Manesth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1718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Minoka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1840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Nikko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2000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Otto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Versand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2126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Manhattan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1719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Mintek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1845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Nintaus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2006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Pacific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2135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Marantz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1724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Minutz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1847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Niveus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Media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2012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Packard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3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Bell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2138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Marelli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1729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Mitsubishi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1855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Noblex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2013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Pael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2140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Mark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1731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Mivar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1857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Nobliko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2014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Palladium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0"/>
                            <w:sz w:val="16"/>
                          </w:rPr>
                          <w:t>2145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Mascom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1738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Monivision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1872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Nogamatic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Palsonic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0"/>
                            <w:sz w:val="16"/>
                          </w:rPr>
                          <w:t>2147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Mastro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80"/>
                            <w:sz w:val="16"/>
                          </w:rPr>
                          <w:t>1743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b/>
                            <w:bCs/>
                            <w:color w:val="231F20"/>
                            <w:spacing w:val="-3"/>
                            <w:w w:val="90"/>
                            <w:sz w:val="16"/>
                            <w:szCs w:val="16"/>
                          </w:rPr>
                          <w:t>Morgan’s</w:t>
                        </w:r>
                        <w:r>
                          <w:rPr>
                            <w:rFonts w:ascii="Arial" w:hAnsi="Arial" w:cs="Arial" w:eastAsia="Arial" w:hint="default"/>
                            <w:spacing w:val="-3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1875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Nokia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2017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Panama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75"/>
                            <w:sz w:val="16"/>
                          </w:rPr>
                          <w:t>2149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Masuda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85"/>
                            <w:sz w:val="16"/>
                          </w:rPr>
                          <w:t>1744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Motion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1877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Norcent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2020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Panasonic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2153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Matsui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1750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Motorola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1878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Nordic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2021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Panavision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2154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Matsushita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1751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MTC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1889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Nordmende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2022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Panda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2155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Maxdorf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1756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MTEC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1890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Normerel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2024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Pathe Cinema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2168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1" w:hRule="exact"/>
                    </w:trPr>
                    <w:tc>
                      <w:tcPr>
                        <w:tcW w:w="1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Maxent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50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1757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3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MTlogic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7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1892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Northgate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5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2027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Pathe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Marconi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5"/>
                            <w:sz w:val="16"/>
                          </w:rPr>
                          <w:t>2169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Arial Narrow" w:hAnsi="Arial Narrow" w:cs="Arial Narrow" w:eastAsia="Arial Narrow" w:hint="default"/>
          <w:b/>
          <w:bCs/>
          <w:sz w:val="21"/>
          <w:szCs w:val="21"/>
        </w:rPr>
      </w:pPr>
    </w:p>
    <w:p>
      <w:pPr>
        <w:spacing w:before="0"/>
        <w:ind w:left="117" w:right="0" w:firstLine="0"/>
        <w:jc w:val="left"/>
        <w:rPr>
          <w:rFonts w:ascii="Arial Narrow" w:hAnsi="Arial Narrow" w:cs="Arial Narrow" w:eastAsia="Arial Narrow" w:hint="default"/>
          <w:sz w:val="18"/>
          <w:szCs w:val="18"/>
        </w:rPr>
      </w:pPr>
      <w:r>
        <w:rPr>
          <w:rFonts w:ascii="Arial Narrow"/>
          <w:b/>
          <w:color w:val="231F20"/>
          <w:w w:val="95"/>
          <w:sz w:val="18"/>
        </w:rPr>
        <w:t>12</w:t>
      </w:r>
      <w:r>
        <w:rPr>
          <w:rFonts w:ascii="Arial Narrow"/>
          <w:sz w:val="18"/>
        </w:rPr>
      </w:r>
    </w:p>
    <w:p>
      <w:pPr>
        <w:spacing w:after="0"/>
        <w:jc w:val="left"/>
        <w:rPr>
          <w:rFonts w:ascii="Arial Narrow" w:hAnsi="Arial Narrow" w:cs="Arial Narrow" w:eastAsia="Arial Narrow" w:hint="default"/>
          <w:sz w:val="18"/>
          <w:szCs w:val="18"/>
        </w:rPr>
        <w:sectPr>
          <w:pgSz w:w="14750" w:h="10210" w:orient="landscape"/>
          <w:pgMar w:top="560" w:bottom="280" w:left="620" w:right="880"/>
        </w:sect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  <w:r>
        <w:rPr/>
        <w:pict>
          <v:group style="position:absolute;margin-left:28.3473pt;margin-top:28.596193pt;width:680.1pt;height:453.05pt;mso-position-horizontal-relative:page;mso-position-vertical-relative:page;z-index:-184360" coordorigin="567,572" coordsize="13602,9061">
            <v:shape style="position:absolute;left:567;top:572;width:13602;height:9061" coordorigin="567,572" coordsize="13602,9061" path="m680,572l615,574,581,586,569,620,567,685,567,9519,569,9585,581,9619,615,9631,680,9633,14055,9633,14120,9631,14154,9619,14166,9585,14168,9519,14168,685,14166,620,14154,586,14120,574,14055,572,680,572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shape style="position:absolute;margin-left:49.273602pt;margin-top:28.346193pt;width:632.450pt;height:453.45pt;mso-position-horizontal-relative:page;mso-position-vertical-relative:page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1"/>
                    <w:gridCol w:w="1536"/>
                    <w:gridCol w:w="1899"/>
                    <w:gridCol w:w="1512"/>
                    <w:gridCol w:w="1985"/>
                    <w:gridCol w:w="1411"/>
                    <w:gridCol w:w="1973"/>
                    <w:gridCol w:w="902"/>
                  </w:tblGrid>
                  <w:tr>
                    <w:trPr>
                      <w:trHeight w:val="448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Pausa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8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2171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Proton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2288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Robotron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2401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Shaofeng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2549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Peng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Sheng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2181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Protron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2289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Rolson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2410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Sharp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2550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Penney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2182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Proview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2290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Rowa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2416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Shencai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2553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Perdio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2185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ProVision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2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2291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Royal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Lux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2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2420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Sheng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Chia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2554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Perfekt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2186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Pulsar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2296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Runco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2423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Shenyang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2555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Petters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2189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Pye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2302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Saba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2429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Sherwood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2557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Philco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2192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Pymi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2304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Sagem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5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2434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Shintoshi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2564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Philharmonic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5"/>
                            <w:sz w:val="16"/>
                          </w:rPr>
                          <w:t>2194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Qingdao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2308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Saisho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2437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Shivaki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2567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Philips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2195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Quasar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2320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Saivod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2439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Shogun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2568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Phocus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2198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Quelle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Salora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5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2443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Shorai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2569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Phoenix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2199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Questa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2324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Sambers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2445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Siam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2572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Phonola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2201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R-Line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2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Sampo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2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2446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Siarem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2573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Phonotrend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2202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Radialva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Samsung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2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2448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Siemens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75"/>
                            <w:sz w:val="16"/>
                          </w:rPr>
                          <w:t>2574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Pilot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2207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Radiola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2330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Samsux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2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>2449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Siera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5"/>
                            <w:sz w:val="16"/>
                          </w:rPr>
                          <w:t>2576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Pioneer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2212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Radiomarelli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2331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Sandra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2454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Siesta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2"/>
                            <w:w w:val="70"/>
                            <w:sz w:val="16"/>
                          </w:rPr>
                          <w:t>2577</w:t>
                        </w:r>
                        <w:r>
                          <w:rPr>
                            <w:rFonts w:ascii="Arial"/>
                            <w:spacing w:val="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Pionier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2213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Radionette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2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2332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Sansui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8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2458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Signature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2582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Plantron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2219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RadioShack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28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2333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Sanyo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2462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Silva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2591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Playsonic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5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2224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Radiotone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2334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Sanyuan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2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2464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Silva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7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Schneider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2592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Polaroid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2230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Rank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2345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SBR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8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2492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Silver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0"/>
                            <w:sz w:val="16"/>
                          </w:rPr>
                          <w:t>2594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Poppy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2236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Rank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Arena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2346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Sceptre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2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>2498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SilverCrest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2595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Portland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2238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RBM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2350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Schaub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Lorenz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2500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Simpson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2598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Powerpoint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2241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RCA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2351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Schneider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2501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Singer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2599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Precision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2244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Realistic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2354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Scimitsu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2505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Sinotec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2600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Premier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2248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Recco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2358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Scotch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2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2506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Sinudyne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2601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President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8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2250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Recor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8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2359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Scott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2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2508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Skantic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0"/>
                            <w:sz w:val="16"/>
                          </w:rPr>
                          <w:t>2605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Prima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2253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Rectiligne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2362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Sears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2514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SKY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5"/>
                            <w:sz w:val="16"/>
                          </w:rPr>
                          <w:t>2610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Princeton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2258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Rediffusion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2364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Seaway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2515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Skysonic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2627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Prinston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2259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Redstar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2366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Seelver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2520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Skyworth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2631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Prinz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2260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Reflex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2368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SEG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2"/>
                            <w:w w:val="85"/>
                            <w:sz w:val="16"/>
                          </w:rPr>
                          <w:t>2522</w:t>
                        </w:r>
                        <w:r>
                          <w:rPr>
                            <w:rFonts w:ascii="Arial"/>
                            <w:spacing w:val="2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SLX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2638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Prism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2261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Relisys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2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2374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SEI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2524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Sogera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0"/>
                            <w:sz w:val="16"/>
                          </w:rPr>
                          <w:t>2649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Profex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2269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Remotec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2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2377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Sei-Sinudyne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2"/>
                            <w:w w:val="85"/>
                            <w:sz w:val="16"/>
                          </w:rPr>
                          <w:t>2525</w:t>
                        </w:r>
                        <w:r>
                          <w:rPr>
                            <w:rFonts w:ascii="Arial"/>
                            <w:spacing w:val="2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Solavox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2654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Profilo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2272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Reoc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2379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Seleco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2528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Sole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2655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Profitronic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2273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Revox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8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2383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Semivox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2529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Sonawa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2663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Proline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2274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Rex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2385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Semp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2530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Soniko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0"/>
                            <w:sz w:val="16"/>
                          </w:rPr>
                          <w:t>2669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Promax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5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2275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RFT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2386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Sencora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2531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Sonitron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2671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Proscan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2279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Rhapsody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2387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Sentra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5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2534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Sonneclair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2673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Prosco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2280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Ricavision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2388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Serie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Dorada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2538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Sonoko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5"/>
                            <w:sz w:val="16"/>
                          </w:rPr>
                          <w:t>2675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Prosonic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8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2282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Rinex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2392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Serino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2539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Sonolor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2676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1" w:hRule="exact"/>
                    </w:trPr>
                    <w:tc>
                      <w:tcPr>
                        <w:tcW w:w="1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Protech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5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2284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Roadstar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2398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Shanghai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2547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73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Sontec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2677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Arial Narrow" w:hAnsi="Arial Narrow" w:cs="Arial Narrow" w:eastAsia="Arial Narrow" w:hint="default"/>
          <w:b/>
          <w:bCs/>
          <w:sz w:val="21"/>
          <w:szCs w:val="21"/>
        </w:rPr>
      </w:pPr>
    </w:p>
    <w:p>
      <w:pPr>
        <w:spacing w:before="0"/>
        <w:ind w:left="0" w:right="110" w:firstLine="0"/>
        <w:jc w:val="right"/>
        <w:rPr>
          <w:rFonts w:ascii="Arial Narrow" w:hAnsi="Arial Narrow" w:cs="Arial Narrow" w:eastAsia="Arial Narrow" w:hint="default"/>
          <w:sz w:val="18"/>
          <w:szCs w:val="18"/>
        </w:rPr>
      </w:pPr>
      <w:r>
        <w:rPr>
          <w:rFonts w:ascii="Arial Narrow"/>
          <w:b/>
          <w:color w:val="231F20"/>
          <w:w w:val="80"/>
          <w:sz w:val="18"/>
        </w:rPr>
        <w:t>13</w:t>
      </w:r>
      <w:r>
        <w:rPr>
          <w:rFonts w:ascii="Arial Narrow"/>
          <w:sz w:val="18"/>
        </w:rPr>
      </w:r>
    </w:p>
    <w:p>
      <w:pPr>
        <w:spacing w:after="0"/>
        <w:jc w:val="right"/>
        <w:rPr>
          <w:rFonts w:ascii="Arial Narrow" w:hAnsi="Arial Narrow" w:cs="Arial Narrow" w:eastAsia="Arial Narrow" w:hint="default"/>
          <w:sz w:val="18"/>
          <w:szCs w:val="18"/>
        </w:rPr>
        <w:sectPr>
          <w:pgSz w:w="14750" w:h="10210" w:orient="landscape"/>
          <w:pgMar w:top="560" w:bottom="280" w:left="880" w:right="600"/>
        </w:sect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  <w:r>
        <w:rPr/>
        <w:pict>
          <v:group style="position:absolute;margin-left:28.3473pt;margin-top:28.596193pt;width:680.1pt;height:453.05pt;mso-position-horizontal-relative:page;mso-position-vertical-relative:page;z-index:-184312" coordorigin="567,572" coordsize="13602,9061">
            <v:shape style="position:absolute;left:567;top:572;width:13602;height:9061" coordorigin="567,572" coordsize="13602,9061" path="m680,572l615,574,581,586,569,620,567,685,567,9519,569,9585,581,9619,615,9631,680,9633,14055,9633,14120,9631,14154,9619,14166,9585,14168,9519,14168,685,14166,620,14154,586,14120,574,14055,572,680,572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shape style="position:absolute;margin-left:54.942902pt;margin-top:28.346193pt;width:632.450pt;height:453.45pt;mso-position-horizontal-relative:page;mso-position-vertical-relative:page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3"/>
                    <w:gridCol w:w="1384"/>
                    <w:gridCol w:w="1952"/>
                    <w:gridCol w:w="1459"/>
                    <w:gridCol w:w="2108"/>
                    <w:gridCol w:w="1288"/>
                    <w:gridCol w:w="2015"/>
                    <w:gridCol w:w="859"/>
                  </w:tblGrid>
                  <w:tr>
                    <w:trPr>
                      <w:trHeight w:val="448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Sony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2679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Sylvania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2809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Telefunken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2914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Triad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5"/>
                            <w:sz w:val="16"/>
                          </w:rPr>
                          <w:t>3049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Sound &amp;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7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2680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Symphonic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2810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Telefusion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2915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Trident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0"/>
                            <w:sz w:val="16"/>
                          </w:rPr>
                          <w:t>3054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Soundesign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2684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Synco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2811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Telegazi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2917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Tristar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3057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Soundwave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2689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Syntax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2814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Telemeister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2924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Triumph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3058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Sova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2690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Sysline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2815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Telesonic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2930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TVS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3081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Sowa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2691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Systemax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2817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Telestar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2931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TVTEXT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95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3082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Soyea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2692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Sytong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5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2820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Teletech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2934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Uher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3089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Soyo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2693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Tacico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2823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Teleton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2935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Ultra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3093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Spectroniq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2701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Tactus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2825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Televideon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2938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Ultravox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3095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Squareview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2703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75"/>
                            <w:sz w:val="16"/>
                          </w:rPr>
                          <w:t>Tagar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Systems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2831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Teleview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2939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Unic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3100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SSS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2708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Taishan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2835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Televiso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2941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United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3106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Stack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2710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Talent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2838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>Temco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2946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Universal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4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0"/>
                            <w:sz w:val="16"/>
                          </w:rPr>
                          <w:t>3113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Standard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2713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Tandberg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2842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Tennessee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2952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Universum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4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0"/>
                            <w:sz w:val="16"/>
                          </w:rPr>
                          <w:t>3115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Starlite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2728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Tandy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5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2843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Tensai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2954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Univox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3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3116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Stenway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2739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Tashiko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8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2850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Tenson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2955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US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8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Logic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0"/>
                            <w:sz w:val="16"/>
                          </w:rPr>
                          <w:t>3124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Stern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85"/>
                            <w:sz w:val="16"/>
                          </w:rPr>
                          <w:t>2741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Tatung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2852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Tevion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2962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Vector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Research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3137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Strato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90"/>
                            <w:sz w:val="16"/>
                          </w:rPr>
                          <w:t>2745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5"/>
                            <w:sz w:val="16"/>
                          </w:rPr>
                          <w:t>TCL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8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2856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>Texet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2963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Venturer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0"/>
                            <w:sz w:val="16"/>
                          </w:rPr>
                          <w:t>3143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Strong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90"/>
                            <w:sz w:val="16"/>
                          </w:rPr>
                          <w:t>2748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TCM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2857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Thomas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2971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VEOS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5"/>
                            <w:sz w:val="16"/>
                          </w:rPr>
                          <w:t>3144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Studio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Experience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2750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Teac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3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2860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Thomson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2972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Vestel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5"/>
                            <w:sz w:val="16"/>
                          </w:rPr>
                          <w:t>3148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Stylandia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2752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90"/>
                            <w:sz w:val="16"/>
                          </w:rPr>
                          <w:t>Tec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2861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Thorn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2974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Vexa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75"/>
                            <w:sz w:val="16"/>
                          </w:rPr>
                          <w:t>3149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SunBrite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2759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0"/>
                            <w:sz w:val="16"/>
                          </w:rPr>
                          <w:t>Tech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2863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TMK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2994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Vibrant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3154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Sunkai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2762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Techica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2865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TML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2995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Victor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3155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Sunny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2764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Technema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2866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TNCi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2996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Videocon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3163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Sunstar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2768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Technica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2868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>Tobo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2999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Videologic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3165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Sunwood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2772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Technics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2869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Tokai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3001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Videologique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3166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Superla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2782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Technika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2870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Tokaido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3002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Videosat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0"/>
                            <w:sz w:val="16"/>
                          </w:rPr>
                          <w:t>3170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Superscan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2786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TechniSat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2873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Tokyo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3004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VideoSystem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3172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Supersonic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2787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Technisson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2874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Tomashi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3006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Videotechnic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3173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SuperTech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2789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Technol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Ace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2875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Topline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3016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Videoton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70"/>
                            <w:sz w:val="16"/>
                          </w:rPr>
                          <w:t>3174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Supervision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2791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Technosonic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2878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Toshiba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3021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Vidikron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0"/>
                            <w:sz w:val="16"/>
                          </w:rPr>
                          <w:t>3178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Supra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2792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Techview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2883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Totevision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3024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Vidtech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3179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Supre-Macy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2794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Techwood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2884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Touch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3025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Viewsonic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3186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Supreme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2795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Tecnimagen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2885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Towada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3028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Viking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3188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Susumu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2797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Teco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2886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Toyoda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3030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Viore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0"/>
                            <w:sz w:val="16"/>
                          </w:rPr>
                          <w:t>3192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Sutron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2798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Tedelex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4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2889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Trakton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3036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Visiola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0"/>
                            <w:sz w:val="16"/>
                          </w:rPr>
                          <w:t>3197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w w:val="85"/>
                            <w:sz w:val="16"/>
                          </w:rPr>
                          <w:t>SVA</w:t>
                        </w:r>
                        <w:r>
                          <w:rPr>
                            <w:rFonts w:ascii="Arial"/>
                            <w:spacing w:val="-5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2800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90"/>
                            <w:sz w:val="16"/>
                          </w:rPr>
                          <w:t>Tek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2892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0"/>
                            <w:sz w:val="16"/>
                          </w:rPr>
                          <w:t>Trans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Continens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3037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70"/>
                            <w:sz w:val="16"/>
                          </w:rPr>
                          <w:t>3198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Svasa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2801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Teknika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2895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TRANS-continents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3039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Vistar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3207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Swisstec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2806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Teleavia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2901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Transonic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3041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Vizio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3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0"/>
                            <w:sz w:val="16"/>
                          </w:rPr>
                          <w:t>3211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81" w:hRule="exact"/>
                    </w:trPr>
                    <w:tc>
                      <w:tcPr>
                        <w:tcW w:w="1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Sydney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32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2808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Telecor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6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2910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Transtec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3042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Voodoo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3215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Arial Narrow" w:hAnsi="Arial Narrow" w:cs="Arial Narrow" w:eastAsia="Arial Narrow" w:hint="default"/>
          <w:b/>
          <w:bCs/>
          <w:sz w:val="21"/>
          <w:szCs w:val="21"/>
        </w:rPr>
      </w:pPr>
    </w:p>
    <w:p>
      <w:pPr>
        <w:spacing w:before="0"/>
        <w:ind w:left="117" w:right="0" w:firstLine="0"/>
        <w:jc w:val="left"/>
        <w:rPr>
          <w:rFonts w:ascii="Arial Narrow" w:hAnsi="Arial Narrow" w:cs="Arial Narrow" w:eastAsia="Arial Narrow" w:hint="default"/>
          <w:sz w:val="18"/>
          <w:szCs w:val="18"/>
        </w:rPr>
      </w:pPr>
      <w:r>
        <w:rPr>
          <w:rFonts w:ascii="Arial Narrow"/>
          <w:b/>
          <w:color w:val="231F20"/>
          <w:spacing w:val="-3"/>
          <w:sz w:val="18"/>
        </w:rPr>
        <w:t>14</w:t>
      </w:r>
      <w:r>
        <w:rPr>
          <w:rFonts w:ascii="Arial Narrow"/>
          <w:sz w:val="18"/>
        </w:rPr>
      </w:r>
    </w:p>
    <w:p>
      <w:pPr>
        <w:spacing w:after="0"/>
        <w:jc w:val="left"/>
        <w:rPr>
          <w:rFonts w:ascii="Arial Narrow" w:hAnsi="Arial Narrow" w:cs="Arial Narrow" w:eastAsia="Arial Narrow" w:hint="default"/>
          <w:sz w:val="18"/>
          <w:szCs w:val="18"/>
        </w:rPr>
        <w:sectPr>
          <w:pgSz w:w="14750" w:h="10210" w:orient="landscape"/>
          <w:pgMar w:top="560" w:bottom="280" w:left="620" w:right="880"/>
        </w:sect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  <w:r>
        <w:rPr/>
        <w:pict>
          <v:group style="position:absolute;margin-left:28.3473pt;margin-top:28.596193pt;width:680.1pt;height:453.05pt;mso-position-horizontal-relative:page;mso-position-vertical-relative:page;z-index:-184264" coordorigin="567,572" coordsize="13602,9061">
            <v:shape style="position:absolute;left:567;top:572;width:13602;height:9061" coordorigin="567,572" coordsize="13602,9061" path="m680,572l615,574,581,586,569,620,567,685,567,9519,569,9585,581,9619,615,9631,680,9633,14055,9633,14120,9631,14154,9619,14166,9585,14168,9519,14168,685,14166,620,14154,586,14120,574,14055,572,680,572xe" filled="false" stroked="true" strokeweight=".5pt" strokecolor="#939598">
              <v:path arrowok="t"/>
            </v:shape>
            <w10:wrap type="none"/>
          </v:group>
        </w:pict>
      </w:r>
      <w:r>
        <w:rPr/>
        <w:pict>
          <v:shape style="position:absolute;margin-left:49.273602pt;margin-top:28.346193pt;width:632.450pt;height:453.45pt;mso-position-horizontal-relative:page;mso-position-vertical-relative:page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9"/>
                    <w:gridCol w:w="1308"/>
                    <w:gridCol w:w="1997"/>
                    <w:gridCol w:w="1415"/>
                    <w:gridCol w:w="2084"/>
                    <w:gridCol w:w="1312"/>
                    <w:gridCol w:w="2070"/>
                    <w:gridCol w:w="804"/>
                  </w:tblGrid>
                  <w:tr>
                    <w:trPr>
                      <w:trHeight w:val="448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Brand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 Narrow" w:hAnsi="Arial Narrow" w:cs="Arial Narrow" w:eastAsia="Arial Narrow" w:hint="defaul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3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Vortec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3217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Zanussi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3349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Tesmet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3550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Kangwei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4115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Voxson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3220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Zenith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3356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Aomni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3555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Layco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4117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Vue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3225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ZhuHai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3364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Chimei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3563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Multisystem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4121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Waltham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3230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Zonda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3369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Digital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Lifestyles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3567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Okana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4122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Wards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3231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ZT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Group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3370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YU-MA-TU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3603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Oulin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4123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Watson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3233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Arena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3375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Bork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3615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Prandoni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Prince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4125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Watt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Radio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3234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G-Hanz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3397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iDEAL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3641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Profekt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4126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Waycon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3237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I-Inc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3462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JTV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3645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Radio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7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4128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Wega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3238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TruTech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3467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Melectronic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3654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Shanshui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4133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Wegavox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3239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Aftron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3470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Onn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3663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Songdian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4136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Welltech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3244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Dynex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3476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85"/>
                            <w:sz w:val="16"/>
                          </w:rPr>
                          <w:t>Tesla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3680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Srypton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4138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Weltblick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3245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Element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3477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Kenstar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3756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Teachimagen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4140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Weltstar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3247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Hanns.G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3478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Vistron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3773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Tiankeban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5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5"/>
                            <w:sz w:val="16"/>
                          </w:rPr>
                          <w:t>4142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Westinghouse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3249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RevolutionHD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3503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Pensonic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3778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Transfec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9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75"/>
                            <w:sz w:val="16"/>
                          </w:rPr>
                          <w:t>4143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Weston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3251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BGH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3507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Union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3781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Datron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4201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Wharfedale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3255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GVA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3510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DigiMax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3808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ShengCai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0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0"/>
                            <w:sz w:val="16"/>
                          </w:rPr>
                          <w:t>4217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White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Westinghouse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3258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Princess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3514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GFM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3820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Ministry Of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1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Sound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w w:val="80"/>
                            <w:sz w:val="16"/>
                          </w:rPr>
                          <w:t>4247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Wilson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3260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Acme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3521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Mitsai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3851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Inspira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85"/>
                            <w:sz w:val="16"/>
                          </w:rPr>
                          <w:t>4296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Windsor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3265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Agazi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3522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Nortek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3862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O.K.Line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90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4301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Windstar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3266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Alkos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3523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Camper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3911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Onei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2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4302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Windy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5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Sam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3267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Arcam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Delta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3524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Nexus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6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Electronics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3948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Polyvision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4304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Wintel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3271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Ayomi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3525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PARK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3951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Walker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26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65"/>
                            <w:sz w:val="16"/>
                          </w:rPr>
                          <w:t>4311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Wyse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3288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Blacktron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3526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BARON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3959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Moree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4565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Xenius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3297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>Dual-Tec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3528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Morgans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3970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Nikai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71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4566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Xiahua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3299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Elbe-Sharp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3529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Ziggo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4007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17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Novex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84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4567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Xiangyu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3302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Electa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3530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Cameron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4032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Xingfu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3305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ELECTRO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5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TECH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3531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Gaba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4059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Xinghai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3306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HiLine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3533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Nimbro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4065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Xinrisong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3308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Interactive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3534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Quadro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4071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XLogic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3310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Kamosonic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3535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Shinelco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6"/>
                          </w:rPr>
                          <w:t>4074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Xoro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3315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LG/Goldstar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3536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VU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4078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Xrypton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3317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Liesenk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3537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Catha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4094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Xuelian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3320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Life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3538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Chuangjia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6"/>
                          </w:rPr>
                          <w:t>4096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Yamaha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3326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Loewe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Opta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3540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Duongjie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4101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Yamishi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3328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Nordvision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3543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Fagor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8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Life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4102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Yokan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3335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ONCEAS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3544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Fenmenti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4103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Yoko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3336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Quandra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Vision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3546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Great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Wall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4105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w w:val="90"/>
                            <w:sz w:val="16"/>
                          </w:rPr>
                          <w:t>Yorx</w:t>
                        </w: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5"/>
                            <w:sz w:val="16"/>
                          </w:rPr>
                          <w:t>3340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Radio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9"/>
                            <w:w w:val="7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75"/>
                            <w:sz w:val="16"/>
                          </w:rPr>
                          <w:t>Shack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3547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Huijiaban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4108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1" w:hRule="exact"/>
                    </w:trPr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Yuhang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3345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2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0"/>
                            <w:sz w:val="16"/>
                          </w:rPr>
                          <w:t>RTF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0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0"/>
                            <w:sz w:val="16"/>
                          </w:rPr>
                          <w:t>3548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IR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85"/>
                            <w:sz w:val="16"/>
                          </w:rPr>
                          <w:t>4110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nil" w:sz="6" w:space="0" w:color="auto"/>
                          <w:left w:val="single" w:sz="4" w:space="0" w:color="93959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 Narrow" w:hAnsi="Arial Narrow" w:cs="Arial Narrow" w:eastAsia="Arial Narrow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Arial Narrow" w:hAnsi="Arial Narrow" w:cs="Arial Narrow" w:eastAsia="Arial Narrow" w:hint="default"/>
          <w:b/>
          <w:bCs/>
          <w:sz w:val="21"/>
          <w:szCs w:val="21"/>
        </w:rPr>
      </w:pPr>
    </w:p>
    <w:p>
      <w:pPr>
        <w:spacing w:before="0"/>
        <w:ind w:left="0" w:right="110" w:firstLine="0"/>
        <w:jc w:val="right"/>
        <w:rPr>
          <w:rFonts w:ascii="Arial Narrow" w:hAnsi="Arial Narrow" w:cs="Arial Narrow" w:eastAsia="Arial Narrow" w:hint="default"/>
          <w:sz w:val="18"/>
          <w:szCs w:val="18"/>
        </w:rPr>
      </w:pPr>
      <w:r>
        <w:rPr>
          <w:rFonts w:ascii="Arial Narrow"/>
          <w:b/>
          <w:color w:val="231F20"/>
          <w:w w:val="75"/>
          <w:sz w:val="18"/>
        </w:rPr>
        <w:t>15</w:t>
      </w:r>
      <w:r>
        <w:rPr>
          <w:rFonts w:ascii="Arial Narrow"/>
          <w:sz w:val="18"/>
        </w:rPr>
      </w:r>
    </w:p>
    <w:p>
      <w:pPr>
        <w:spacing w:after="0"/>
        <w:jc w:val="right"/>
        <w:rPr>
          <w:rFonts w:ascii="Arial Narrow" w:hAnsi="Arial Narrow" w:cs="Arial Narrow" w:eastAsia="Arial Narrow" w:hint="default"/>
          <w:sz w:val="18"/>
          <w:szCs w:val="18"/>
        </w:rPr>
        <w:sectPr>
          <w:pgSz w:w="14750" w:h="10210" w:orient="landscape"/>
          <w:pgMar w:top="560" w:bottom="280" w:left="880" w:right="600"/>
        </w:sect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sectPr>
      <w:pgSz w:w="14750" w:h="10210" w:orient="landscape"/>
      <w:pgMar w:top="940" w:bottom="280" w:left="2100" w:right="2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00" w:hanging="171"/>
        <w:jc w:val="left"/>
      </w:pPr>
      <w:rPr>
        <w:rFonts w:hint="default" w:ascii="Arial" w:hAnsi="Arial" w:eastAsia="Arial"/>
        <w:b/>
        <w:bCs/>
        <w:color w:val="231F20"/>
        <w:spacing w:val="-2"/>
        <w:w w:val="54"/>
        <w:sz w:val="16"/>
        <w:szCs w:val="16"/>
      </w:rPr>
    </w:lvl>
    <w:lvl w:ilvl="1">
      <w:start w:val="1"/>
      <w:numFmt w:val="bullet"/>
      <w:lvlText w:val="•"/>
      <w:lvlJc w:val="left"/>
      <w:pPr>
        <w:ind w:left="769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9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9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9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9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8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8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58" w:hanging="17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00" w:hanging="171"/>
        <w:jc w:val="left"/>
      </w:pPr>
      <w:rPr>
        <w:rFonts w:hint="default" w:ascii="Arial" w:hAnsi="Arial" w:eastAsia="Arial"/>
        <w:b/>
        <w:bCs/>
        <w:color w:val="231F20"/>
        <w:spacing w:val="-2"/>
        <w:w w:val="54"/>
        <w:sz w:val="16"/>
        <w:szCs w:val="16"/>
      </w:rPr>
    </w:lvl>
    <w:lvl w:ilvl="1">
      <w:start w:val="1"/>
      <w:numFmt w:val="bullet"/>
      <w:lvlText w:val="•"/>
      <w:lvlJc w:val="left"/>
      <w:pPr>
        <w:ind w:left="793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3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7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0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4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17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0" w:hanging="171"/>
        <w:jc w:val="left"/>
      </w:pPr>
      <w:rPr>
        <w:rFonts w:hint="default" w:ascii="Arial" w:hAnsi="Arial" w:eastAsia="Arial"/>
        <w:b/>
        <w:bCs/>
        <w:color w:val="231F20"/>
        <w:spacing w:val="-2"/>
        <w:w w:val="58"/>
        <w:sz w:val="16"/>
        <w:szCs w:val="16"/>
      </w:rPr>
    </w:lvl>
    <w:lvl w:ilvl="1">
      <w:start w:val="1"/>
      <w:numFmt w:val="decimal"/>
      <w:lvlText w:val="%2."/>
      <w:lvlJc w:val="left"/>
      <w:pPr>
        <w:ind w:left="7367" w:hanging="171"/>
        <w:jc w:val="left"/>
      </w:pPr>
      <w:rPr>
        <w:rFonts w:hint="default" w:ascii="Arial" w:hAnsi="Arial" w:eastAsia="Arial"/>
        <w:b/>
        <w:bCs/>
        <w:color w:val="231F20"/>
        <w:spacing w:val="-2"/>
        <w:w w:val="54"/>
        <w:sz w:val="16"/>
        <w:szCs w:val="16"/>
      </w:rPr>
    </w:lvl>
    <w:lvl w:ilvl="2">
      <w:start w:val="1"/>
      <w:numFmt w:val="bullet"/>
      <w:lvlText w:val="•"/>
      <w:lvlJc w:val="left"/>
      <w:pPr>
        <w:ind w:left="7028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97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65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4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2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1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9" w:hanging="17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81" w:hanging="280"/>
        <w:jc w:val="left"/>
      </w:pPr>
      <w:rPr>
        <w:rFonts w:hint="default" w:ascii="Arial" w:hAnsi="Arial" w:eastAsia="Arial"/>
        <w:b/>
        <w:bCs/>
        <w:color w:val="231F20"/>
        <w:w w:val="54"/>
        <w:sz w:val="16"/>
        <w:szCs w:val="16"/>
      </w:rPr>
    </w:lvl>
    <w:lvl w:ilvl="1">
      <w:start w:val="1"/>
      <w:numFmt w:val="decimal"/>
      <w:lvlText w:val="%2"/>
      <w:lvlJc w:val="left"/>
      <w:pPr>
        <w:ind w:left="2440" w:hanging="280"/>
        <w:jc w:val="left"/>
      </w:pPr>
      <w:rPr>
        <w:rFonts w:hint="default" w:ascii="Arial" w:hAnsi="Arial" w:eastAsia="Arial"/>
        <w:b/>
        <w:bCs/>
        <w:color w:val="231F20"/>
        <w:w w:val="54"/>
        <w:position w:val="-4"/>
        <w:sz w:val="16"/>
        <w:szCs w:val="16"/>
      </w:rPr>
    </w:lvl>
    <w:lvl w:ilvl="2">
      <w:start w:val="1"/>
      <w:numFmt w:val="bullet"/>
      <w:lvlText w:val="•"/>
      <w:lvlJc w:val="left"/>
      <w:pPr>
        <w:ind w:left="2592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5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8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1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3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6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09" w:hanging="28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19"/>
      <w:ind w:left="5345"/>
    </w:pPr>
    <w:rPr>
      <w:rFonts w:ascii="Arial" w:hAnsi="Arial" w:eastAsia="Arial"/>
      <w:b/>
      <w:bCs/>
      <w:sz w:val="18"/>
      <w:szCs w:val="18"/>
    </w:rPr>
  </w:style>
  <w:style w:styleId="BodyText" w:type="paragraph">
    <w:name w:val="Body Text"/>
    <w:basedOn w:val="Normal"/>
    <w:uiPriority w:val="1"/>
    <w:qFormat/>
    <w:pPr>
      <w:spacing w:before="113"/>
      <w:ind w:left="230"/>
    </w:pPr>
    <w:rPr>
      <w:rFonts w:ascii="Arial" w:hAnsi="Arial" w:eastAsia="Arial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71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control user guide v.3.indd</dc:title>
  <dcterms:created xsi:type="dcterms:W3CDTF">2016-05-10T10:46:54Z</dcterms:created>
  <dcterms:modified xsi:type="dcterms:W3CDTF">2016-05-10T10:46:54Z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2011-04-13T00:00:00Z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2016-05-10T00:00:00Z</vt:filetime>
  </property>
</Properties>
</file>